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3F517" w14:textId="4782E4FD" w:rsidR="005638F4" w:rsidRDefault="005638F4" w:rsidP="005638F4">
      <w:pPr>
        <w:rPr>
          <w:rFonts w:ascii="Calibri" w:hAnsi="Calibri"/>
        </w:rPr>
      </w:pPr>
      <w:bookmarkStart w:id="0" w:name="_GoBack"/>
      <w:bookmarkEnd w:id="0"/>
      <w:r w:rsidRPr="00ED3498">
        <w:rPr>
          <w:rFonts w:ascii="Calibri" w:hAnsi="Calibri"/>
        </w:rPr>
        <w:t>KOMISIJA NOGOMETNIH SUDACA</w:t>
      </w:r>
    </w:p>
    <w:p w14:paraId="68F8EE78" w14:textId="77777777" w:rsidR="005638F4" w:rsidRPr="00ED3498" w:rsidRDefault="005638F4" w:rsidP="005638F4">
      <w:pPr>
        <w:rPr>
          <w:rFonts w:ascii="Calibri" w:hAnsi="Calibri"/>
        </w:rPr>
      </w:pPr>
    </w:p>
    <w:p w14:paraId="110B5913" w14:textId="7B64E6D8" w:rsidR="005638F4" w:rsidRDefault="005638F4" w:rsidP="005638F4">
      <w:pPr>
        <w:rPr>
          <w:rFonts w:ascii="Calibri" w:hAnsi="Calibri"/>
          <w:b/>
        </w:rPr>
      </w:pPr>
      <w:r w:rsidRPr="00ED349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PREDMET: PRIJAVA ZA ISPIT  ZA SUCA PRIPRAVNIKA MALOG NOGOMETA</w:t>
      </w:r>
    </w:p>
    <w:p w14:paraId="35270B4A" w14:textId="77777777" w:rsidR="005638F4" w:rsidRPr="00ED3498" w:rsidRDefault="005638F4" w:rsidP="005638F4">
      <w:pPr>
        <w:jc w:val="center"/>
        <w:rPr>
          <w:rFonts w:ascii="Calibri" w:hAnsi="Calibri"/>
        </w:rPr>
      </w:pPr>
    </w:p>
    <w:p w14:paraId="463406AB" w14:textId="77777777" w:rsidR="005638F4" w:rsidRDefault="005638F4" w:rsidP="005638F4">
      <w:pPr>
        <w:ind w:right="-1080"/>
        <w:rPr>
          <w:rFonts w:ascii="Calibri" w:hAnsi="Calibri"/>
        </w:rPr>
      </w:pPr>
      <w:r>
        <w:rPr>
          <w:rFonts w:ascii="Calibri" w:hAnsi="Calibri"/>
        </w:rPr>
        <w:t xml:space="preserve">Ja _____________________________________________________ iz </w:t>
      </w:r>
    </w:p>
    <w:p w14:paraId="35E8D7AC" w14:textId="31ACFFEB" w:rsidR="005638F4" w:rsidRDefault="005638F4" w:rsidP="005638F4">
      <w:pPr>
        <w:ind w:right="-1080"/>
        <w:rPr>
          <w:rFonts w:ascii="Calibri" w:hAnsi="Calibri"/>
        </w:rPr>
      </w:pPr>
      <w:r>
        <w:rPr>
          <w:rFonts w:ascii="Calibri" w:hAnsi="Calibri"/>
        </w:rPr>
        <w:t xml:space="preserve">     ____________________________</w:t>
      </w:r>
      <w:r w:rsidRPr="00ED3498">
        <w:rPr>
          <w:rFonts w:ascii="Calibri" w:hAnsi="Calibri"/>
        </w:rPr>
        <w:t xml:space="preserve"> </w:t>
      </w:r>
    </w:p>
    <w:p w14:paraId="1411FC5E" w14:textId="77777777" w:rsidR="005638F4" w:rsidRDefault="005638F4" w:rsidP="005638F4">
      <w:pPr>
        <w:ind w:right="-1080"/>
        <w:rPr>
          <w:rFonts w:ascii="Calibri" w:hAnsi="Calibri"/>
        </w:rPr>
      </w:pPr>
    </w:p>
    <w:p w14:paraId="37E56649" w14:textId="54E298EF" w:rsidR="005638F4" w:rsidRDefault="005638F4" w:rsidP="005638F4">
      <w:pPr>
        <w:ind w:right="-285"/>
        <w:rPr>
          <w:rFonts w:ascii="Calibri" w:hAnsi="Calibri"/>
        </w:rPr>
      </w:pPr>
      <w:r>
        <w:rPr>
          <w:rFonts w:ascii="Calibri" w:hAnsi="Calibri"/>
        </w:rPr>
        <w:t>Prijavljujem se za ispit za suca Pripravnika za mali nogomet i ovim putem izjavljujem da sam upoznat s člankom 6. iz</w:t>
      </w:r>
    </w:p>
    <w:p w14:paraId="5470CFBB" w14:textId="77777777" w:rsidR="005638F4" w:rsidRDefault="005638F4" w:rsidP="005638F4">
      <w:pPr>
        <w:ind w:right="-1080"/>
        <w:rPr>
          <w:rFonts w:ascii="Calibri" w:hAnsi="Calibri"/>
        </w:rPr>
      </w:pPr>
    </w:p>
    <w:p w14:paraId="06DE1A45" w14:textId="77777777" w:rsidR="005638F4" w:rsidRPr="005B7F5F" w:rsidRDefault="005638F4" w:rsidP="005638F4">
      <w:pPr>
        <w:ind w:right="-1080"/>
        <w:rPr>
          <w:rFonts w:ascii="Calibri" w:hAnsi="Calibri"/>
          <w:b/>
        </w:rPr>
      </w:pPr>
      <w:r w:rsidRPr="005B7F5F">
        <w:rPr>
          <w:rFonts w:ascii="Calibri" w:hAnsi="Calibri"/>
          <w:b/>
        </w:rPr>
        <w:t>„PRAVILNIKA O S</w:t>
      </w:r>
      <w:r>
        <w:rPr>
          <w:rFonts w:ascii="Calibri" w:hAnsi="Calibri"/>
          <w:b/>
        </w:rPr>
        <w:t>UĐENJU, SUCIMA I SUDAČKIM INSTRUKTORIMA</w:t>
      </w:r>
      <w:r w:rsidRPr="005B7F5F">
        <w:rPr>
          <w:rFonts w:ascii="Calibri" w:hAnsi="Calibri"/>
          <w:b/>
        </w:rPr>
        <w:t xml:space="preserve"> MALOG NOGOMETA“, </w:t>
      </w:r>
    </w:p>
    <w:p w14:paraId="022F9DC0" w14:textId="77777777" w:rsidR="005638F4" w:rsidRPr="00E71386" w:rsidRDefault="005638F4" w:rsidP="005638F4">
      <w:pPr>
        <w:ind w:right="-1080"/>
        <w:rPr>
          <w:rFonts w:ascii="Calibri" w:hAnsi="Calibri"/>
          <w:b/>
        </w:rPr>
      </w:pPr>
      <w:r w:rsidRPr="00E71386">
        <w:rPr>
          <w:rFonts w:ascii="Calibri" w:hAnsi="Calibri"/>
          <w:b/>
        </w:rPr>
        <w:t>koji glasi:</w:t>
      </w:r>
    </w:p>
    <w:p w14:paraId="63BCE3F4" w14:textId="77777777" w:rsidR="005638F4" w:rsidRPr="00867B65" w:rsidRDefault="005638F4" w:rsidP="005638F4">
      <w:pPr>
        <w:pStyle w:val="Normal1"/>
        <w:jc w:val="both"/>
        <w:rPr>
          <w:rFonts w:ascii="Calibri" w:hAnsi="Calibri"/>
        </w:rPr>
      </w:pPr>
      <w:r w:rsidRPr="00867B65">
        <w:rPr>
          <w:rFonts w:ascii="Calibri" w:hAnsi="Calibri" w:cs="Times New Roman"/>
        </w:rPr>
        <w:t xml:space="preserve">“Prijavljujem se za polaganje ispita za </w:t>
      </w:r>
      <w:r>
        <w:rPr>
          <w:rFonts w:ascii="Calibri" w:hAnsi="Calibri" w:cs="Times New Roman"/>
        </w:rPr>
        <w:t xml:space="preserve">suca malog </w:t>
      </w:r>
      <w:r w:rsidRPr="00867B65">
        <w:rPr>
          <w:rFonts w:ascii="Calibri" w:hAnsi="Calibri" w:cs="Times New Roman"/>
        </w:rPr>
        <w:t>nogomet</w:t>
      </w:r>
      <w:r>
        <w:rPr>
          <w:rFonts w:ascii="Calibri" w:hAnsi="Calibri" w:cs="Times New Roman"/>
        </w:rPr>
        <w:t xml:space="preserve">a </w:t>
      </w:r>
      <w:r w:rsidRPr="00867B65">
        <w:rPr>
          <w:rFonts w:ascii="Calibri" w:hAnsi="Calibri" w:cs="Times New Roman"/>
        </w:rPr>
        <w:t xml:space="preserve">i izjavljujem da ću utakmice </w:t>
      </w:r>
      <w:r>
        <w:rPr>
          <w:rFonts w:ascii="Calibri" w:hAnsi="Calibri" w:cs="Times New Roman"/>
        </w:rPr>
        <w:t xml:space="preserve">malog nogometa </w:t>
      </w:r>
      <w:r w:rsidRPr="00867B65">
        <w:rPr>
          <w:rFonts w:ascii="Calibri" w:hAnsi="Calibri" w:cs="Times New Roman"/>
        </w:rPr>
        <w:t xml:space="preserve">voditi savjesno prema znanju i </w:t>
      </w:r>
      <w:r>
        <w:rPr>
          <w:rFonts w:ascii="Calibri" w:hAnsi="Calibri" w:cs="Times New Roman"/>
        </w:rPr>
        <w:t xml:space="preserve">vlastitom </w:t>
      </w:r>
      <w:r w:rsidRPr="00867B65">
        <w:rPr>
          <w:rFonts w:ascii="Calibri" w:hAnsi="Calibri" w:cs="Times New Roman"/>
        </w:rPr>
        <w:t>uvjerenju, poštujući Pravila nogometne igre</w:t>
      </w:r>
      <w:r>
        <w:rPr>
          <w:rFonts w:ascii="Calibri" w:hAnsi="Calibri" w:cs="Times New Roman"/>
        </w:rPr>
        <w:t xml:space="preserve"> za mali nogomet</w:t>
      </w:r>
      <w:r w:rsidRPr="00867B65">
        <w:rPr>
          <w:rFonts w:ascii="Calibri" w:hAnsi="Calibri" w:cs="Times New Roman"/>
        </w:rPr>
        <w:t xml:space="preserve"> i propise u nogometnom natjecanju, </w:t>
      </w:r>
      <w:r>
        <w:rPr>
          <w:rFonts w:ascii="Calibri" w:hAnsi="Calibri" w:cs="Times New Roman"/>
        </w:rPr>
        <w:t>pri čemu ć</w:t>
      </w:r>
      <w:r w:rsidRPr="00867B65">
        <w:rPr>
          <w:rFonts w:ascii="Calibri" w:hAnsi="Calibri" w:cs="Times New Roman"/>
        </w:rPr>
        <w:t>u se pridržavati Statuta Hrvatskoga nogometnog saveza</w:t>
      </w:r>
      <w:r>
        <w:rPr>
          <w:rFonts w:ascii="Calibri" w:hAnsi="Calibri" w:cs="Times New Roman"/>
        </w:rPr>
        <w:t xml:space="preserve"> i </w:t>
      </w:r>
      <w:r w:rsidRPr="00867B65">
        <w:rPr>
          <w:rFonts w:ascii="Calibri" w:hAnsi="Calibri" w:cs="Times New Roman"/>
        </w:rPr>
        <w:t>ostalih akata HNS-a</w:t>
      </w:r>
      <w:r>
        <w:rPr>
          <w:rFonts w:ascii="Calibri" w:hAnsi="Calibri" w:cs="Times New Roman"/>
        </w:rPr>
        <w:t>, FIFA-e</w:t>
      </w:r>
      <w:r w:rsidRPr="00867B65">
        <w:rPr>
          <w:rFonts w:ascii="Calibri" w:hAnsi="Calibri" w:cs="Times New Roman"/>
        </w:rPr>
        <w:t xml:space="preserve"> i </w:t>
      </w:r>
      <w:r>
        <w:rPr>
          <w:rFonts w:ascii="Calibri" w:hAnsi="Calibri" w:cs="Times New Roman"/>
        </w:rPr>
        <w:t>UEFA-e</w:t>
      </w:r>
      <w:r w:rsidRPr="00867B65">
        <w:rPr>
          <w:rFonts w:ascii="Calibri" w:hAnsi="Calibri" w:cs="Times New Roman"/>
        </w:rPr>
        <w:t>”</w:t>
      </w:r>
    </w:p>
    <w:p w14:paraId="656B2393" w14:textId="77777777" w:rsidR="005638F4" w:rsidRDefault="005638F4" w:rsidP="005638F4">
      <w:pPr>
        <w:rPr>
          <w:rFonts w:ascii="Calibri" w:hAnsi="Calibri"/>
        </w:rPr>
      </w:pPr>
    </w:p>
    <w:p w14:paraId="5A409910" w14:textId="77777777" w:rsidR="005638F4" w:rsidRDefault="005638F4" w:rsidP="005638F4">
      <w:pPr>
        <w:rPr>
          <w:rFonts w:ascii="Calibri" w:hAnsi="Calibri"/>
        </w:rPr>
      </w:pPr>
      <w:r>
        <w:rPr>
          <w:rFonts w:ascii="Calibri" w:hAnsi="Calibri"/>
        </w:rPr>
        <w:t>U ______________________, dne__________________.</w:t>
      </w:r>
    </w:p>
    <w:p w14:paraId="7B3CF2C5" w14:textId="77777777" w:rsidR="005638F4" w:rsidRDefault="005638F4" w:rsidP="005638F4">
      <w:pPr>
        <w:rPr>
          <w:rFonts w:ascii="Calibri" w:hAnsi="Calibri"/>
        </w:rPr>
      </w:pPr>
    </w:p>
    <w:p w14:paraId="17C2170B" w14:textId="77777777" w:rsidR="005638F4" w:rsidRDefault="005638F4" w:rsidP="005638F4">
      <w:pPr>
        <w:rPr>
          <w:rFonts w:ascii="Calibri" w:hAnsi="Calibri"/>
        </w:rPr>
      </w:pPr>
      <w:r>
        <w:rPr>
          <w:rFonts w:ascii="Calibri" w:hAnsi="Calibri"/>
        </w:rPr>
        <w:t>PODNOSITELJ PRIJAVE:</w:t>
      </w:r>
    </w:p>
    <w:p w14:paraId="3034F1E4" w14:textId="77777777" w:rsidR="005638F4" w:rsidRDefault="005638F4" w:rsidP="005638F4">
      <w:pPr>
        <w:rPr>
          <w:rFonts w:ascii="Calibri" w:hAnsi="Calibri"/>
        </w:rPr>
      </w:pPr>
      <w:r>
        <w:rPr>
          <w:rFonts w:ascii="Calibri" w:hAnsi="Calibri"/>
        </w:rPr>
        <w:t>_____________________</w:t>
      </w:r>
    </w:p>
    <w:p w14:paraId="7A308AD8" w14:textId="77777777" w:rsidR="005638F4" w:rsidRDefault="005638F4" w:rsidP="005638F4">
      <w:pPr>
        <w:rPr>
          <w:sz w:val="16"/>
          <w:szCs w:val="16"/>
        </w:rPr>
      </w:pPr>
      <w:r w:rsidRPr="00E71386">
        <w:rPr>
          <w:sz w:val="16"/>
          <w:szCs w:val="16"/>
        </w:rPr>
        <w:t>(IME I PREZIME  - čitko napisano)</w:t>
      </w:r>
    </w:p>
    <w:p w14:paraId="30E15121" w14:textId="77777777" w:rsidR="005638F4" w:rsidRDefault="005638F4" w:rsidP="005638F4">
      <w:pPr>
        <w:rPr>
          <w:sz w:val="16"/>
          <w:szCs w:val="16"/>
        </w:rPr>
      </w:pPr>
    </w:p>
    <w:p w14:paraId="1290E39E" w14:textId="77777777" w:rsidR="005638F4" w:rsidRDefault="005638F4" w:rsidP="005638F4">
      <w:pPr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</w:p>
    <w:p w14:paraId="5B78EC07" w14:textId="77777777" w:rsidR="005638F4" w:rsidRDefault="005638F4" w:rsidP="005638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E71386">
        <w:rPr>
          <w:sz w:val="16"/>
          <w:szCs w:val="16"/>
        </w:rPr>
        <w:t>(</w:t>
      </w:r>
      <w:r w:rsidRPr="00E71386">
        <w:rPr>
          <w:i/>
          <w:sz w:val="16"/>
          <w:szCs w:val="16"/>
        </w:rPr>
        <w:t>potpis</w:t>
      </w:r>
      <w:r w:rsidRPr="00E71386">
        <w:rPr>
          <w:sz w:val="16"/>
          <w:szCs w:val="16"/>
        </w:rPr>
        <w:t>)</w:t>
      </w:r>
    </w:p>
    <w:p w14:paraId="4903BB42" w14:textId="77777777" w:rsidR="005638F4" w:rsidRPr="00E71386" w:rsidRDefault="005638F4" w:rsidP="005638F4">
      <w:pPr>
        <w:rPr>
          <w:sz w:val="16"/>
          <w:szCs w:val="16"/>
        </w:rPr>
      </w:pPr>
    </w:p>
    <w:p w14:paraId="7F1A75DD" w14:textId="0FB76E3E" w:rsidR="00E9478E" w:rsidRPr="00E9478E" w:rsidRDefault="00E9478E" w:rsidP="00E9478E"/>
    <w:sectPr w:rsidR="00E9478E" w:rsidRPr="00E9478E" w:rsidSect="00D92F69">
      <w:headerReference w:type="default" r:id="rId6"/>
      <w:footerReference w:type="default" r:id="rId7"/>
      <w:pgSz w:w="11906" w:h="16838"/>
      <w:pgMar w:top="2268" w:right="1417" w:bottom="2127" w:left="2552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05FA9" w14:textId="77777777" w:rsidR="005B5B9E" w:rsidRDefault="005B5B9E" w:rsidP="00E9478E">
      <w:r>
        <w:separator/>
      </w:r>
    </w:p>
  </w:endnote>
  <w:endnote w:type="continuationSeparator" w:id="0">
    <w:p w14:paraId="070F2C8A" w14:textId="77777777" w:rsidR="005B5B9E" w:rsidRDefault="005B5B9E" w:rsidP="00E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7D2B" w14:textId="29C1EED2" w:rsidR="003B446A" w:rsidRPr="00612BA5" w:rsidRDefault="00D94329" w:rsidP="00E9478E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2848" behindDoc="0" locked="0" layoutInCell="1" allowOverlap="1" wp14:anchorId="0FF3C044" wp14:editId="6E2E489D">
          <wp:simplePos x="0" y="0"/>
          <wp:positionH relativeFrom="column">
            <wp:posOffset>-1220470</wp:posOffset>
          </wp:positionH>
          <wp:positionV relativeFrom="paragraph">
            <wp:posOffset>570230</wp:posOffset>
          </wp:positionV>
          <wp:extent cx="5524500" cy="4962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zori_09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0" cy="49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70F" w:rsidRPr="00612BA5">
      <w:rPr>
        <w:noProof/>
        <w:lang w:eastAsia="hr-HR"/>
      </w:rPr>
      <w:drawing>
        <wp:anchor distT="0" distB="0" distL="114300" distR="114300" simplePos="0" relativeHeight="251657728" behindDoc="1" locked="0" layoutInCell="1" allowOverlap="1" wp14:anchorId="26ED0C68" wp14:editId="55840479">
          <wp:simplePos x="0" y="0"/>
          <wp:positionH relativeFrom="column">
            <wp:posOffset>4349115</wp:posOffset>
          </wp:positionH>
          <wp:positionV relativeFrom="paragraph">
            <wp:posOffset>344805</wp:posOffset>
          </wp:positionV>
          <wp:extent cx="1240155" cy="989330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90"/>
                  <a:stretch/>
                </pic:blipFill>
                <pic:spPr bwMode="auto">
                  <a:xfrm>
                    <a:off x="0" y="0"/>
                    <a:ext cx="1240155" cy="989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BA5" w:rsidRPr="00612BA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B7A071" wp14:editId="7892E298">
              <wp:simplePos x="0" y="0"/>
              <wp:positionH relativeFrom="column">
                <wp:posOffset>-1316990</wp:posOffset>
              </wp:positionH>
              <wp:positionV relativeFrom="paragraph">
                <wp:posOffset>254175</wp:posOffset>
              </wp:positionV>
              <wp:extent cx="5086350" cy="5238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556C4" w14:textId="77777777" w:rsidR="003B446A" w:rsidRPr="00E9478E" w:rsidRDefault="003B446A" w:rsidP="00E9478E">
                          <w:pPr>
                            <w:pStyle w:val="BasicParagraph"/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2545F">
                            <w:rPr>
                              <w:rFonts w:ascii="Gotham Medium" w:hAnsi="Gotham Medium"/>
                              <w:sz w:val="16"/>
                              <w:szCs w:val="16"/>
                            </w:rPr>
                            <w:t>Hrvatski</w:t>
                          </w:r>
                          <w:proofErr w:type="spellEnd"/>
                          <w:r w:rsidRPr="00C2545F">
                            <w:rPr>
                              <w:rFonts w:ascii="Gotham Medium" w:hAnsi="Gotham Medium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545F">
                            <w:rPr>
                              <w:rFonts w:ascii="Gotham Medium" w:hAnsi="Gotham Medium"/>
                              <w:sz w:val="16"/>
                              <w:szCs w:val="16"/>
                            </w:rPr>
                            <w:t>nogometni</w:t>
                          </w:r>
                          <w:proofErr w:type="spellEnd"/>
                          <w:r w:rsidRPr="00C2545F">
                            <w:rPr>
                              <w:rFonts w:ascii="Gotham Medium" w:hAnsi="Gotham Medium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545F">
                            <w:rPr>
                              <w:rFonts w:ascii="Gotham Medium" w:hAnsi="Gotham Medium"/>
                              <w:sz w:val="16"/>
                              <w:szCs w:val="16"/>
                            </w:rPr>
                            <w:t>savez</w:t>
                          </w:r>
                          <w:proofErr w:type="spellEnd"/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12BA5"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>I</w:t>
                          </w:r>
                          <w:r w:rsidR="00612BA5"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9478E">
                            <w:rPr>
                              <w:rFonts w:ascii="Gotham Book" w:hAnsi="Gotham Book" w:cs="Gotham Book"/>
                              <w:color w:val="auto"/>
                              <w:sz w:val="16"/>
                              <w:szCs w:val="16"/>
                            </w:rPr>
                            <w:t>Ulica</w:t>
                          </w:r>
                          <w:proofErr w:type="spellEnd"/>
                          <w:r w:rsidRPr="00E9478E">
                            <w:rPr>
                              <w:rFonts w:ascii="Gotham Book" w:hAnsi="Gotham Book" w:cs="Gotham Book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9478E">
                            <w:rPr>
                              <w:rFonts w:ascii="Gotham Book" w:hAnsi="Gotham Book" w:cs="Gotham Book"/>
                              <w:color w:val="auto"/>
                              <w:sz w:val="16"/>
                              <w:szCs w:val="16"/>
                            </w:rPr>
                            <w:t>grada</w:t>
                          </w:r>
                          <w:proofErr w:type="spellEnd"/>
                          <w:r w:rsidRPr="00E9478E">
                            <w:rPr>
                              <w:rFonts w:ascii="Gotham Book" w:hAnsi="Gotham Book" w:cs="Gotham Book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9478E">
                            <w:rPr>
                              <w:rFonts w:ascii="Gotham Book" w:hAnsi="Gotham Book" w:cs="Gotham Book"/>
                              <w:color w:val="auto"/>
                              <w:sz w:val="16"/>
                              <w:szCs w:val="16"/>
                            </w:rPr>
                            <w:t>Vukovara</w:t>
                          </w:r>
                          <w:proofErr w:type="spellEnd"/>
                          <w:r w:rsidRPr="00E9478E">
                            <w:rPr>
                              <w:rFonts w:ascii="Gotham Book" w:hAnsi="Gotham Book" w:cs="Gotham Book"/>
                              <w:color w:val="auto"/>
                              <w:sz w:val="16"/>
                              <w:szCs w:val="16"/>
                            </w:rPr>
                            <w:t xml:space="preserve"> 269 A</w:t>
                          </w:r>
                          <w:r w:rsidRPr="00E9478E">
                            <w:rPr>
                              <w:rFonts w:ascii="Gotham Book" w:hAnsi="Gotham Book" w:cs="Gotham Book"/>
                              <w:color w:val="4C4C4C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12BA5" w:rsidRPr="00E9478E">
                            <w:rPr>
                              <w:rFonts w:ascii="Gotham Book" w:hAnsi="Gotham Book" w:cs="Gotham Book"/>
                              <w:color w:val="4C4C4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>I</w:t>
                          </w:r>
                          <w:r w:rsidR="00612BA5"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 10000 Zagreb  </w:t>
                          </w:r>
                          <w:r w:rsidR="00612BA5"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>I</w:t>
                          </w:r>
                          <w:r w:rsidR="00612BA5"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>Hrvatska</w:t>
                          </w:r>
                          <w:proofErr w:type="spellEnd"/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: +385 1 2361 555  </w:t>
                          </w:r>
                          <w:r w:rsidR="00612BA5"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>I</w:t>
                          </w:r>
                          <w:r w:rsidR="00612BA5"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 fax: </w:t>
                          </w:r>
                          <w:r w:rsidRPr="00E9478E">
                            <w:rPr>
                              <w:rFonts w:ascii="Gotham Book" w:hAnsi="Gotham Book" w:cs="Gotham Book"/>
                              <w:color w:val="auto"/>
                              <w:spacing w:val="-2"/>
                              <w:sz w:val="16"/>
                              <w:szCs w:val="16"/>
                            </w:rPr>
                            <w:t xml:space="preserve">+385 1 2441 500  </w:t>
                          </w:r>
                          <w:r w:rsidR="00612BA5" w:rsidRPr="00E9478E">
                            <w:rPr>
                              <w:rFonts w:ascii="Gotham Book" w:hAnsi="Gotham Book" w:cs="Gotham Book"/>
                              <w:color w:val="auto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>I</w:t>
                          </w:r>
                          <w:r w:rsidR="00612BA5" w:rsidRPr="00E9478E">
                            <w:rPr>
                              <w:rFonts w:ascii="Gotham Book" w:hAnsi="Gotham Book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78E"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  <w:t xml:space="preserve">  e-mail: info@hns-cff.hr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7A0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3.7pt;margin-top:20pt;width:400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" filled="f" stroked="f">
              <v:textbox>
                <w:txbxContent>
                  <w:p w14:paraId="05E556C4" w14:textId="77777777" w:rsidR="003B446A" w:rsidRPr="00E9478E" w:rsidRDefault="003B446A" w:rsidP="00E9478E">
                    <w:pPr>
                      <w:pStyle w:val="BasicParagraph"/>
                      <w:rPr>
                        <w:rFonts w:ascii="Gotham Book" w:hAnsi="Gotham Book"/>
                        <w:sz w:val="16"/>
                        <w:szCs w:val="16"/>
                      </w:rPr>
                    </w:pPr>
                    <w:proofErr w:type="spellStart"/>
                    <w:r w:rsidRPr="00C2545F">
                      <w:rPr>
                        <w:rFonts w:ascii="Gotham Medium" w:hAnsi="Gotham Medium"/>
                        <w:sz w:val="16"/>
                        <w:szCs w:val="16"/>
                      </w:rPr>
                      <w:t>Hrvatski</w:t>
                    </w:r>
                    <w:proofErr w:type="spellEnd"/>
                    <w:r w:rsidRPr="00C2545F">
                      <w:rPr>
                        <w:rFonts w:ascii="Gotham Medium" w:hAnsi="Gotham Medium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545F">
                      <w:rPr>
                        <w:rFonts w:ascii="Gotham Medium" w:hAnsi="Gotham Medium"/>
                        <w:sz w:val="16"/>
                        <w:szCs w:val="16"/>
                      </w:rPr>
                      <w:t>nogometni</w:t>
                    </w:r>
                    <w:proofErr w:type="spellEnd"/>
                    <w:r w:rsidRPr="00C2545F">
                      <w:rPr>
                        <w:rFonts w:ascii="Gotham Medium" w:hAnsi="Gotham Medium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2545F">
                      <w:rPr>
                        <w:rFonts w:ascii="Gotham Medium" w:hAnsi="Gotham Medium"/>
                        <w:sz w:val="16"/>
                        <w:szCs w:val="16"/>
                      </w:rPr>
                      <w:t>savez</w:t>
                    </w:r>
                    <w:proofErr w:type="spellEnd"/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 </w:t>
                    </w:r>
                    <w:r w:rsidR="00612BA5"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>I</w:t>
                    </w:r>
                    <w:r w:rsidR="00612BA5"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9478E">
                      <w:rPr>
                        <w:rFonts w:ascii="Gotham Book" w:hAnsi="Gotham Book" w:cs="Gotham Book"/>
                        <w:color w:val="auto"/>
                        <w:sz w:val="16"/>
                        <w:szCs w:val="16"/>
                      </w:rPr>
                      <w:t>Ulica</w:t>
                    </w:r>
                    <w:proofErr w:type="spellEnd"/>
                    <w:r w:rsidRPr="00E9478E">
                      <w:rPr>
                        <w:rFonts w:ascii="Gotham Book" w:hAnsi="Gotham Book" w:cs="Gotham Book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9478E">
                      <w:rPr>
                        <w:rFonts w:ascii="Gotham Book" w:hAnsi="Gotham Book" w:cs="Gotham Book"/>
                        <w:color w:val="auto"/>
                        <w:sz w:val="16"/>
                        <w:szCs w:val="16"/>
                      </w:rPr>
                      <w:t>grada</w:t>
                    </w:r>
                    <w:proofErr w:type="spellEnd"/>
                    <w:r w:rsidRPr="00E9478E">
                      <w:rPr>
                        <w:rFonts w:ascii="Gotham Book" w:hAnsi="Gotham Book" w:cs="Gotham Book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9478E">
                      <w:rPr>
                        <w:rFonts w:ascii="Gotham Book" w:hAnsi="Gotham Book" w:cs="Gotham Book"/>
                        <w:color w:val="auto"/>
                        <w:sz w:val="16"/>
                        <w:szCs w:val="16"/>
                      </w:rPr>
                      <w:t>Vukovara</w:t>
                    </w:r>
                    <w:proofErr w:type="spellEnd"/>
                    <w:r w:rsidRPr="00E9478E">
                      <w:rPr>
                        <w:rFonts w:ascii="Gotham Book" w:hAnsi="Gotham Book" w:cs="Gotham Book"/>
                        <w:color w:val="auto"/>
                        <w:sz w:val="16"/>
                        <w:szCs w:val="16"/>
                      </w:rPr>
                      <w:t xml:space="preserve"> 269 A</w:t>
                    </w:r>
                    <w:r w:rsidRPr="00E9478E">
                      <w:rPr>
                        <w:rFonts w:ascii="Gotham Book" w:hAnsi="Gotham Book" w:cs="Gotham Book"/>
                        <w:color w:val="4C4C4C"/>
                        <w:sz w:val="16"/>
                        <w:szCs w:val="16"/>
                      </w:rPr>
                      <w:t xml:space="preserve">  </w:t>
                    </w:r>
                    <w:r w:rsidR="00612BA5" w:rsidRPr="00E9478E">
                      <w:rPr>
                        <w:rFonts w:ascii="Gotham Book" w:hAnsi="Gotham Book" w:cs="Gotham Book"/>
                        <w:color w:val="4C4C4C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>I</w:t>
                    </w:r>
                    <w:r w:rsidR="00612BA5"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 10000 Zagreb  </w:t>
                    </w:r>
                    <w:r w:rsidR="00612BA5"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>I</w:t>
                    </w:r>
                    <w:r w:rsidR="00612BA5"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>Hrvatska</w:t>
                    </w:r>
                    <w:proofErr w:type="spellEnd"/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br/>
                    </w:r>
                    <w:proofErr w:type="spellStart"/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>tel</w:t>
                    </w:r>
                    <w:proofErr w:type="spellEnd"/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: +385 1 2361 555  </w:t>
                    </w:r>
                    <w:r w:rsidR="00612BA5"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>I</w:t>
                    </w:r>
                    <w:r w:rsidR="00612BA5"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 fax: </w:t>
                    </w:r>
                    <w:r w:rsidRPr="00E9478E">
                      <w:rPr>
                        <w:rFonts w:ascii="Gotham Book" w:hAnsi="Gotham Book" w:cs="Gotham Book"/>
                        <w:color w:val="auto"/>
                        <w:spacing w:val="-2"/>
                        <w:sz w:val="16"/>
                        <w:szCs w:val="16"/>
                      </w:rPr>
                      <w:t xml:space="preserve">+385 1 2441 500  </w:t>
                    </w:r>
                    <w:r w:rsidR="00612BA5" w:rsidRPr="00E9478E">
                      <w:rPr>
                        <w:rFonts w:ascii="Gotham Book" w:hAnsi="Gotham Book" w:cs="Gotham Book"/>
                        <w:color w:val="auto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>I</w:t>
                    </w:r>
                    <w:r w:rsidR="00612BA5" w:rsidRPr="00E9478E">
                      <w:rPr>
                        <w:rFonts w:ascii="Gotham Book" w:hAnsi="Gotham Book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9478E">
                      <w:rPr>
                        <w:rFonts w:ascii="Gotham Book" w:hAnsi="Gotham Book"/>
                        <w:sz w:val="16"/>
                        <w:szCs w:val="16"/>
                      </w:rPr>
                      <w:t xml:space="preserve">  e-mail: info@hns-cff.hr</w:t>
                    </w:r>
                  </w:p>
                </w:txbxContent>
              </v:textbox>
            </v:shape>
          </w:pict>
        </mc:Fallback>
      </mc:AlternateContent>
    </w:r>
    <w:r w:rsidR="00612BA5">
      <w:rPr>
        <w:noProof/>
        <w:lang w:eastAsia="hr-HR"/>
      </w:rPr>
      <w:drawing>
        <wp:anchor distT="0" distB="0" distL="114300" distR="114300" simplePos="0" relativeHeight="251659776" behindDoc="0" locked="0" layoutInCell="1" allowOverlap="1" wp14:anchorId="360BCF5D" wp14:editId="7E1EFD38">
          <wp:simplePos x="0" y="0"/>
          <wp:positionH relativeFrom="column">
            <wp:posOffset>-1221127</wp:posOffset>
          </wp:positionH>
          <wp:positionV relativeFrom="paragraph">
            <wp:posOffset>51653</wp:posOffset>
          </wp:positionV>
          <wp:extent cx="6810704" cy="15617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602" cy="157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4D710" w14:textId="77777777" w:rsidR="005B5B9E" w:rsidRDefault="005B5B9E" w:rsidP="00E9478E">
      <w:r>
        <w:separator/>
      </w:r>
    </w:p>
  </w:footnote>
  <w:footnote w:type="continuationSeparator" w:id="0">
    <w:p w14:paraId="45E3D907" w14:textId="77777777" w:rsidR="005B5B9E" w:rsidRDefault="005B5B9E" w:rsidP="00E9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EF1E5" w14:textId="77777777" w:rsidR="003B446A" w:rsidRDefault="00D92F69" w:rsidP="00E9478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824" behindDoc="0" locked="0" layoutInCell="1" allowOverlap="1" wp14:anchorId="58D3C43E" wp14:editId="4F1C57FD">
          <wp:simplePos x="0" y="0"/>
          <wp:positionH relativeFrom="column">
            <wp:posOffset>-1315720</wp:posOffset>
          </wp:positionH>
          <wp:positionV relativeFrom="paragraph">
            <wp:posOffset>-316230</wp:posOffset>
          </wp:positionV>
          <wp:extent cx="2389637" cy="126492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_logo_txt_vodorav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637" cy="126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6A">
      <w:rPr>
        <w:noProof/>
        <w:lang w:eastAsia="hr-HR"/>
      </w:rPr>
      <w:tab/>
    </w:r>
    <w:r w:rsidR="003B446A">
      <w:rPr>
        <w:noProof/>
        <w:lang w:eastAsia="hr-HR"/>
      </w:rPr>
      <w:tab/>
    </w:r>
    <w:r w:rsidR="003B446A">
      <w:rPr>
        <w:noProof/>
        <w:lang w:eastAsia="hr-HR"/>
      </w:rPr>
      <w:tab/>
    </w:r>
    <w:r w:rsidR="003B446A">
      <w:rPr>
        <w:noProof/>
        <w:lang w:eastAsia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E"/>
    <w:rsid w:val="0008564A"/>
    <w:rsid w:val="001E470F"/>
    <w:rsid w:val="00222DF1"/>
    <w:rsid w:val="0023072A"/>
    <w:rsid w:val="00260F6F"/>
    <w:rsid w:val="002D3A31"/>
    <w:rsid w:val="0037067B"/>
    <w:rsid w:val="003B446A"/>
    <w:rsid w:val="003C70A4"/>
    <w:rsid w:val="005145D0"/>
    <w:rsid w:val="005638F4"/>
    <w:rsid w:val="005B5B9E"/>
    <w:rsid w:val="00612BA5"/>
    <w:rsid w:val="006A04EA"/>
    <w:rsid w:val="006D1AA9"/>
    <w:rsid w:val="0081667C"/>
    <w:rsid w:val="0083214E"/>
    <w:rsid w:val="00855311"/>
    <w:rsid w:val="008E1296"/>
    <w:rsid w:val="00955A9E"/>
    <w:rsid w:val="009F2A97"/>
    <w:rsid w:val="00A619FC"/>
    <w:rsid w:val="00AD5458"/>
    <w:rsid w:val="00AE721A"/>
    <w:rsid w:val="00AF76FE"/>
    <w:rsid w:val="00C2545F"/>
    <w:rsid w:val="00CC743E"/>
    <w:rsid w:val="00D92F69"/>
    <w:rsid w:val="00D94329"/>
    <w:rsid w:val="00E129B0"/>
    <w:rsid w:val="00E9478E"/>
    <w:rsid w:val="00ED680C"/>
    <w:rsid w:val="00F5742E"/>
    <w:rsid w:val="00F84867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0CCA"/>
  <w15:docId w15:val="{92F439D7-E43C-4CAF-82E8-4C09F60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8E"/>
    <w:pPr>
      <w:spacing w:line="240" w:lineRule="auto"/>
    </w:pPr>
    <w:rPr>
      <w:rFonts w:ascii="Gotham Book" w:hAnsi="Gotham Boo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46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B446A"/>
  </w:style>
  <w:style w:type="paragraph" w:styleId="Podnoje">
    <w:name w:val="footer"/>
    <w:basedOn w:val="Normal"/>
    <w:link w:val="PodnojeChar"/>
    <w:uiPriority w:val="99"/>
    <w:unhideWhenUsed/>
    <w:rsid w:val="003B446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B446A"/>
  </w:style>
  <w:style w:type="paragraph" w:styleId="Tekstbalonia">
    <w:name w:val="Balloon Text"/>
    <w:basedOn w:val="Normal"/>
    <w:link w:val="TekstbaloniaChar"/>
    <w:uiPriority w:val="99"/>
    <w:semiHidden/>
    <w:unhideWhenUsed/>
    <w:rsid w:val="003B446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46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Bezproreda">
    <w:name w:val="No Spacing"/>
    <w:uiPriority w:val="1"/>
    <w:qFormat/>
    <w:rsid w:val="00E9478E"/>
    <w:pPr>
      <w:spacing w:after="0" w:line="240" w:lineRule="auto"/>
    </w:pPr>
    <w:rPr>
      <w:rFonts w:ascii="Gotham Book" w:hAnsi="Gotham Book"/>
    </w:rPr>
  </w:style>
  <w:style w:type="paragraph" w:customStyle="1" w:styleId="Normal1">
    <w:name w:val="Normal1"/>
    <w:uiPriority w:val="99"/>
    <w:rsid w:val="005638F4"/>
    <w:pPr>
      <w:spacing w:after="0" w:line="240" w:lineRule="auto"/>
    </w:pPr>
    <w:rPr>
      <w:rFonts w:ascii="Verdana" w:eastAsia="Times New Roman" w:hAnsi="Verdana" w:cs="Verdana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HNS\2016\memorandum-03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memorandum-03_2018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Nikša</dc:creator>
  <cp:lastModifiedBy>Korisnik</cp:lastModifiedBy>
  <cp:revision>2</cp:revision>
  <cp:lastPrinted>2015-12-23T21:10:00Z</cp:lastPrinted>
  <dcterms:created xsi:type="dcterms:W3CDTF">2021-02-01T18:28:00Z</dcterms:created>
  <dcterms:modified xsi:type="dcterms:W3CDTF">2021-02-01T18:28:00Z</dcterms:modified>
</cp:coreProperties>
</file>