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AFA1" w14:textId="77777777" w:rsidR="00EC0F98" w:rsidRPr="00EC0F98" w:rsidRDefault="00EC0F98" w:rsidP="00EC0F98">
      <w:pPr>
        <w:pStyle w:val="Heading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EC0F98">
        <w:rPr>
          <w:rFonts w:asciiTheme="minorHAnsi" w:hAnsiTheme="minorHAnsi" w:cstheme="minorHAnsi"/>
          <w:sz w:val="32"/>
          <w:szCs w:val="32"/>
        </w:rPr>
        <w:t xml:space="preserve">OBRAČUN TROŠKOVA I NAKNADA SUDACA </w:t>
      </w:r>
    </w:p>
    <w:p w14:paraId="0D74E57A" w14:textId="77777777" w:rsidR="00EC0F98" w:rsidRPr="00EC0F98" w:rsidRDefault="00EC0F98" w:rsidP="00EC0F98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EC0F98" w:rsidRPr="00EC0F98" w14:paraId="6EBD1D3A" w14:textId="77777777" w:rsidTr="009C4900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421B5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EC0F98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DF2EC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68171D93" w14:textId="77777777" w:rsidR="00EC0F98" w:rsidRPr="00EC0F98" w:rsidRDefault="00EC0F98" w:rsidP="00EC0F98">
      <w:pPr>
        <w:jc w:val="center"/>
        <w:rPr>
          <w:rFonts w:asciiTheme="minorHAnsi" w:hAnsiTheme="minorHAnsi" w:cstheme="minorHAnsi"/>
          <w:b/>
          <w:bCs/>
        </w:rPr>
      </w:pPr>
      <w:r w:rsidRPr="00EC0F98">
        <w:rPr>
          <w:rFonts w:asciiTheme="minorHAnsi" w:hAnsiTheme="minorHAnsi" w:cstheme="minorHAnsi"/>
          <w:b/>
          <w:bCs/>
        </w:rPr>
        <w:t xml:space="preserve">     </w:t>
      </w:r>
      <w:r w:rsidRPr="00EC0F98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EC0F98">
        <w:rPr>
          <w:rFonts w:asciiTheme="minorHAnsi" w:hAnsiTheme="minorHAnsi" w:cstheme="minorHAnsi"/>
          <w:b/>
          <w:bCs/>
        </w:rPr>
        <w:instrText xml:space="preserve"> FORMTEXT </w:instrText>
      </w:r>
      <w:r w:rsidRPr="00EC0F98">
        <w:rPr>
          <w:rFonts w:asciiTheme="minorHAnsi" w:hAnsiTheme="minorHAnsi" w:cstheme="minorHAnsi"/>
          <w:b/>
          <w:bCs/>
        </w:rPr>
      </w:r>
      <w:r w:rsidRPr="00EC0F98">
        <w:rPr>
          <w:rFonts w:asciiTheme="minorHAnsi" w:hAnsiTheme="minorHAnsi" w:cstheme="minorHAnsi"/>
          <w:b/>
          <w:bCs/>
        </w:rPr>
        <w:fldChar w:fldCharType="separate"/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59D672A2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 xml:space="preserve">je na osnovu određivanja službenih osoba na kup utakmicama ZNS-a, obavio dužnost </w:t>
      </w:r>
    </w:p>
    <w:p w14:paraId="12F88FB7" w14:textId="77777777" w:rsidR="00EC0F98" w:rsidRPr="00EC0F98" w:rsidRDefault="00EC0F98" w:rsidP="00EC0F98">
      <w:pPr>
        <w:pStyle w:val="BodyText"/>
        <w:rPr>
          <w:rFonts w:asciiTheme="minorHAnsi" w:hAnsiTheme="minorHAnsi" w:cstheme="minorHAnsi"/>
          <w:b/>
          <w:sz w:val="20"/>
        </w:rPr>
      </w:pPr>
    </w:p>
    <w:p w14:paraId="64AE114E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r w:rsidRPr="00EC0F98"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Pr="00EC0F98">
        <w:rPr>
          <w:rFonts w:asciiTheme="minorHAnsi" w:hAnsiTheme="minorHAnsi" w:cstheme="minorHAnsi"/>
          <w:b/>
          <w:bCs/>
          <w:sz w:val="22"/>
        </w:rPr>
      </w:r>
      <w:r w:rsidRPr="00EC0F98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bookmarkEnd w:id="1"/>
      <w:r w:rsidRPr="00EC0F98">
        <w:rPr>
          <w:rFonts w:asciiTheme="minorHAnsi" w:hAnsiTheme="minorHAnsi" w:cstheme="minorHAnsi"/>
          <w:b/>
          <w:bCs/>
          <w:sz w:val="22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 xml:space="preserve">S U C A </w:t>
      </w:r>
      <w:r w:rsidRPr="00EC0F98">
        <w:rPr>
          <w:rFonts w:asciiTheme="minorHAnsi" w:hAnsiTheme="minorHAnsi" w:cstheme="minorHAnsi"/>
          <w:sz w:val="28"/>
        </w:rPr>
        <w:t xml:space="preserve">  </w:t>
      </w:r>
      <w:r w:rsidRPr="00EC0F98">
        <w:rPr>
          <w:rFonts w:asciiTheme="minorHAnsi" w:hAnsiTheme="minorHAnsi" w:cstheme="minorHAnsi"/>
        </w:rPr>
        <w:t xml:space="preserve">           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Pr="00EC0F98">
        <w:rPr>
          <w:rFonts w:asciiTheme="minorHAnsi" w:hAnsiTheme="minorHAnsi" w:cstheme="minorHAnsi"/>
          <w:b/>
          <w:bCs/>
          <w:sz w:val="22"/>
        </w:rPr>
      </w:r>
      <w:r w:rsidRPr="00EC0F98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r w:rsidRPr="00EC0F98">
        <w:rPr>
          <w:rFonts w:asciiTheme="minorHAnsi" w:hAnsiTheme="minorHAnsi" w:cstheme="minorHAnsi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>P O M O Ć N O G</w:t>
      </w:r>
      <w:r w:rsidRPr="00EC0F98">
        <w:rPr>
          <w:rFonts w:asciiTheme="minorHAnsi" w:hAnsiTheme="minorHAnsi" w:cstheme="minorHAnsi"/>
        </w:rPr>
        <w:t xml:space="preserve">    </w:t>
      </w:r>
      <w:r w:rsidRPr="00EC0F98">
        <w:rPr>
          <w:rFonts w:asciiTheme="minorHAnsi" w:hAnsiTheme="minorHAnsi" w:cstheme="minorHAnsi"/>
          <w:b/>
          <w:sz w:val="28"/>
        </w:rPr>
        <w:t>S U C A</w:t>
      </w:r>
    </w:p>
    <w:p w14:paraId="04DAD586" w14:textId="77777777" w:rsidR="00EC0F98" w:rsidRPr="00EC0F98" w:rsidRDefault="00EC0F98" w:rsidP="00EC0F98">
      <w:pPr>
        <w:pStyle w:val="BodyText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EC0F98" w:rsidRPr="00EC0F98" w14:paraId="71BA6EC5" w14:textId="77777777" w:rsidTr="009C4900">
        <w:tc>
          <w:tcPr>
            <w:tcW w:w="704" w:type="dxa"/>
            <w:shd w:val="clear" w:color="auto" w:fill="auto"/>
          </w:tcPr>
          <w:p w14:paraId="5A3E36A4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Kup</w:t>
            </w:r>
          </w:p>
        </w:tc>
        <w:tc>
          <w:tcPr>
            <w:tcW w:w="5954" w:type="dxa"/>
            <w:shd w:val="clear" w:color="auto" w:fill="auto"/>
          </w:tcPr>
          <w:p w14:paraId="1FC31DED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ZNS-a</w:t>
            </w:r>
          </w:p>
        </w:tc>
        <w:tc>
          <w:tcPr>
            <w:tcW w:w="710" w:type="dxa"/>
            <w:shd w:val="clear" w:color="auto" w:fill="auto"/>
          </w:tcPr>
          <w:p w14:paraId="1B5FD99A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472BADE1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87A33" w14:textId="77777777" w:rsidR="00EC0F98" w:rsidRPr="00EC0F98" w:rsidRDefault="00EC0F98" w:rsidP="00EC0F98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EC0F98" w:rsidRPr="00EC0F98" w14:paraId="064F6817" w14:textId="77777777" w:rsidTr="009C4900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4A91B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83B97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2CDF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4932F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58F121" w14:textId="77777777" w:rsidR="00EC0F98" w:rsidRPr="00EC0F98" w:rsidRDefault="00EC0F98" w:rsidP="00EC0F98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EC0F98" w:rsidRPr="00EC0F98" w14:paraId="506511AF" w14:textId="77777777" w:rsidTr="009C4900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7505D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8"/>
              </w:rPr>
            </w:pPr>
            <w:r w:rsidRPr="00EC0F98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2BD4D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06447D5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sz w:val="23"/>
        </w:rPr>
      </w:pPr>
    </w:p>
    <w:p w14:paraId="32248761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EC0F98" w:rsidRPr="00EC0F98" w14:paraId="30243838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3E6A5547" w14:textId="77777777" w:rsidR="00EC0F98" w:rsidRPr="00EC0F98" w:rsidRDefault="00EC0F98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5651BF" w14:textId="77777777" w:rsidR="00EC0F98" w:rsidRPr="00EC0F98" w:rsidRDefault="00EC0F98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8AD4C4" w14:textId="77777777" w:rsidR="00EC0F98" w:rsidRPr="00EC0F98" w:rsidRDefault="00EC0F98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14EE1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0BC1E4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1A0B7E" w14:textId="77777777" w:rsidR="00EC0F98" w:rsidRPr="00EC0F98" w:rsidRDefault="00EC0F98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79514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EE282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EC0F98" w:rsidRPr="00EC0F98" w14:paraId="2E7D7E2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88D8F83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791C1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F96C5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7CE7F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9AA30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2DB4B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37648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4F6EBD79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F5E4BE8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2C8A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9033D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E2123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A1DB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530C2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66573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703FCAA8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667BCD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4AE45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E53F2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764AC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DFAC4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A1AB3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F3BA3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A4E8531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EC0F98" w:rsidRPr="00EC0F98" w14:paraId="61287175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15893E0" w14:textId="77777777" w:rsidR="00EC0F98" w:rsidRPr="00EC0F98" w:rsidRDefault="00EC0F98" w:rsidP="009C4900">
            <w:pPr>
              <w:pStyle w:val="BodyText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E2DC182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5567F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B3F771" w14:textId="77777777" w:rsidR="00EC0F98" w:rsidRPr="00EC0F98" w:rsidRDefault="00EC0F98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0F98">
              <w:rPr>
                <w:rFonts w:asciiTheme="minorHAnsi" w:hAnsiTheme="minorHAnsi" w:cstheme="minorHAnsi"/>
                <w:sz w:val="28"/>
                <w:szCs w:val="28"/>
              </w:rPr>
              <w:t>40,00 kn</w:t>
            </w:r>
          </w:p>
        </w:tc>
      </w:tr>
      <w:tr w:rsidR="00EC0F98" w:rsidRPr="00EC0F98" w14:paraId="2F69C337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7957350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5ADC9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8DD2D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0772F3D8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229823DE" w14:textId="77777777" w:rsidTr="009C4900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01574B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06F" w14:textId="77777777" w:rsidR="00EC0F98" w:rsidRPr="00EC0F98" w:rsidRDefault="00EC0F98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349" w14:textId="77777777" w:rsidR="00EC0F98" w:rsidRPr="00EC0F98" w:rsidRDefault="00EC0F98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1A4C827" w14:textId="77777777" w:rsidR="00EC0F98" w:rsidRPr="00EC0F98" w:rsidRDefault="00EC0F98" w:rsidP="00EC0F98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14162512" w14:textId="77777777" w:rsidTr="009C4900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9F451A" w14:textId="77777777" w:rsidR="00EC0F98" w:rsidRPr="00EC0F98" w:rsidRDefault="00EC0F98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</w:tcPr>
          <w:p w14:paraId="1E2AD47C" w14:textId="77777777" w:rsidR="00EC0F98" w:rsidRPr="00EC0F98" w:rsidRDefault="00EC0F98" w:rsidP="009C4900">
            <w:pPr>
              <w:pStyle w:val="BodyText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6C264AF2" w14:textId="77777777" w:rsidR="00EC0F98" w:rsidRPr="00EC0F98" w:rsidRDefault="00EC0F98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098E075" w14:textId="77777777" w:rsidR="00EC0F98" w:rsidRPr="00EC0F98" w:rsidRDefault="00EC0F98" w:rsidP="00EC0F98">
      <w:pPr>
        <w:pStyle w:val="BodyText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EC0F98" w:rsidRPr="00EC0F98" w14:paraId="3900084D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7B5D4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7713E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0F98" w:rsidRPr="00EC0F98" w14:paraId="7618BB5F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B5554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54BCF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A2B4E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C006B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2DD915B0" w14:textId="77777777" w:rsidR="00EC0F98" w:rsidRPr="00EC0F98" w:rsidRDefault="00EC0F98" w:rsidP="00EC0F98">
      <w:pPr>
        <w:pStyle w:val="BodyText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EC0F98" w:rsidRPr="00EC0F98" w14:paraId="26095C74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C21C33F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C3E93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1231929E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02C99D1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5D24C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2A670F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2D2652F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06EE1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89897D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3C08291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BF87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37659699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56C6C87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C7B5D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4482E7D5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F4F3011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3D6C4" w14:textId="77777777" w:rsidR="00EC0F98" w:rsidRPr="00EC0F98" w:rsidRDefault="00EC0F98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6D04ACEB" w14:textId="77777777" w:rsidR="00EC0F98" w:rsidRPr="00EC0F98" w:rsidRDefault="00EC0F98" w:rsidP="00EC0F98">
      <w:pPr>
        <w:pStyle w:val="BodyText"/>
        <w:rPr>
          <w:rFonts w:asciiTheme="minorHAnsi" w:hAnsiTheme="minorHAnsi" w:cstheme="minorHAnsi"/>
          <w:sz w:val="20"/>
        </w:rPr>
      </w:pPr>
    </w:p>
    <w:p w14:paraId="676AABB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bCs/>
        </w:rPr>
      </w:pPr>
      <w:r w:rsidRPr="00EC0F98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EC0F98">
        <w:rPr>
          <w:rFonts w:asciiTheme="minorHAnsi" w:hAnsiTheme="minorHAnsi" w:cstheme="minorHAnsi"/>
          <w:bCs/>
          <w:sz w:val="20"/>
        </w:rPr>
        <w:t xml:space="preserve"> Obračun se ispisuje velikim tiskanim slovima i u pravilu na računalu. </w:t>
      </w:r>
    </w:p>
    <w:p w14:paraId="024A0DCF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EC0F98" w:rsidRPr="00EC0F98" w14:paraId="4F31705F" w14:textId="77777777" w:rsidTr="009C490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06383" w14:textId="77777777" w:rsidR="00EC0F98" w:rsidRPr="00EC0F98" w:rsidRDefault="00EC0F98" w:rsidP="009C49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0F98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683F7" w14:textId="77777777" w:rsidR="00EC0F98" w:rsidRPr="00EC0F98" w:rsidRDefault="00EC0F98" w:rsidP="009C4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B0DDF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p w14:paraId="3A3FB3A1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22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E729F3C" wp14:editId="4E53889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75AB700D" wp14:editId="4CF69E3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C2017EB" wp14:editId="664262D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BD6D575" wp14:editId="1BC7ACF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6425F4F" wp14:editId="4B4F37A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0719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39171FB1" wp14:editId="4727A636">
            <wp:simplePos x="0" y="0"/>
            <wp:positionH relativeFrom="column">
              <wp:posOffset>2793365</wp:posOffset>
            </wp:positionH>
            <wp:positionV relativeFrom="paragraph">
              <wp:posOffset>149225</wp:posOffset>
            </wp:positionV>
            <wp:extent cx="965835" cy="40957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>Obračun preuzeo: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      Povjerenik za suđenje: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Podnositelj obračuna:</w:t>
      </w:r>
    </w:p>
    <w:p w14:paraId="45AC1B3B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769D7568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 xml:space="preserve">__________________                                  Tomislav </w:t>
      </w:r>
      <w:proofErr w:type="spellStart"/>
      <w:r w:rsidRPr="00EC0F98">
        <w:rPr>
          <w:rFonts w:asciiTheme="minorHAnsi" w:hAnsiTheme="minorHAnsi" w:cstheme="minorHAnsi"/>
        </w:rPr>
        <w:t>Ištuk</w:t>
      </w:r>
      <w:proofErr w:type="spellEnd"/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  </w:t>
      </w:r>
      <w:r w:rsidRPr="00EC0F98">
        <w:rPr>
          <w:rFonts w:asciiTheme="minorHAnsi" w:hAnsiTheme="minorHAnsi" w:cstheme="minorHAnsi"/>
        </w:rPr>
        <w:tab/>
        <w:t>_________________</w:t>
      </w:r>
    </w:p>
    <w:p w14:paraId="11AE01DB" w14:textId="77777777" w:rsidR="00EC0F98" w:rsidRPr="00EC0F98" w:rsidRDefault="00EC0F98" w:rsidP="00EC0F98">
      <w:pPr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7204872" wp14:editId="0C882DA9">
            <wp:simplePos x="0" y="0"/>
            <wp:positionH relativeFrom="column">
              <wp:posOffset>2705100</wp:posOffset>
            </wp:positionH>
            <wp:positionV relativeFrom="paragraph">
              <wp:posOffset>86360</wp:posOffset>
            </wp:positionV>
            <wp:extent cx="962025" cy="871855"/>
            <wp:effectExtent l="0" t="0" r="0" b="0"/>
            <wp:wrapSquare wrapText="bothSides"/>
            <wp:docPr id="18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B89F7C3" w14:textId="77777777" w:rsidR="00EC0F98" w:rsidRPr="00EC0F98" w:rsidRDefault="00EC0F98" w:rsidP="00EC0F98">
      <w:pPr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5F4C639D" wp14:editId="1096793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77B5247E" wp14:editId="7B45FD1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2DF70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46482A45" w14:textId="1969A52F" w:rsidR="009D369E" w:rsidRPr="00EC0F98" w:rsidRDefault="009D369E" w:rsidP="00EC0F98">
      <w:pPr>
        <w:rPr>
          <w:rFonts w:asciiTheme="minorHAnsi" w:hAnsiTheme="minorHAnsi" w:cstheme="minorHAnsi"/>
        </w:rPr>
      </w:pPr>
    </w:p>
    <w:sectPr w:rsidR="009D369E" w:rsidRPr="00EC0F98" w:rsidSect="00012416">
      <w:headerReference w:type="default" r:id="rId10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7E6F" w14:textId="77777777" w:rsidR="004871FA" w:rsidRDefault="004871FA" w:rsidP="00B61F59">
      <w:r>
        <w:separator/>
      </w:r>
    </w:p>
  </w:endnote>
  <w:endnote w:type="continuationSeparator" w:id="0">
    <w:p w14:paraId="0C0CB998" w14:textId="77777777" w:rsidR="004871FA" w:rsidRDefault="004871FA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D7DB" w14:textId="77777777" w:rsidR="004871FA" w:rsidRDefault="004871FA" w:rsidP="00B61F59">
      <w:r>
        <w:separator/>
      </w:r>
    </w:p>
  </w:footnote>
  <w:footnote w:type="continuationSeparator" w:id="0">
    <w:p w14:paraId="78E11100" w14:textId="77777777" w:rsidR="004871FA" w:rsidRDefault="004871FA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Header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Header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871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0F98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sz w:val="22"/>
    </w:rPr>
  </w:style>
  <w:style w:type="paragraph" w:styleId="BalloonText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F59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F5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F844-441C-4CAE-AA03-79CEC41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Documents\WORD\O B R A S C I\OBRAČUNI TROŠKOVA\02. Obračun delegati PI-KA 2015-16 obrazac.dotx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Igor Grahovac</cp:lastModifiedBy>
  <cp:revision>2</cp:revision>
  <cp:lastPrinted>2017-09-19T07:29:00Z</cp:lastPrinted>
  <dcterms:created xsi:type="dcterms:W3CDTF">2022-09-22T08:07:00Z</dcterms:created>
  <dcterms:modified xsi:type="dcterms:W3CDTF">2022-09-22T08:07:00Z</dcterms:modified>
</cp:coreProperties>
</file>