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F204" w14:textId="4B7EDA36" w:rsidR="00B25A35" w:rsidRPr="00B25A35" w:rsidRDefault="00B25A35" w:rsidP="00B25A35">
      <w:pPr>
        <w:pStyle w:val="Heading2"/>
        <w:tabs>
          <w:tab w:val="center" w:pos="5040"/>
        </w:tabs>
        <w:rPr>
          <w:rFonts w:asciiTheme="minorHAnsi" w:hAnsiTheme="minorHAnsi" w:cstheme="minorHAnsi"/>
          <w:sz w:val="32"/>
          <w:szCs w:val="32"/>
        </w:rPr>
      </w:pPr>
      <w:r w:rsidRPr="00B25A35">
        <w:rPr>
          <w:rFonts w:asciiTheme="minorHAnsi" w:hAnsiTheme="minorHAnsi" w:cstheme="minorHAnsi"/>
          <w:sz w:val="32"/>
          <w:szCs w:val="32"/>
        </w:rPr>
        <w:t>OBRAČUN TROŠKOVA I NAKNADA SUDACA</w:t>
      </w:r>
    </w:p>
    <w:p w14:paraId="650C2D43" w14:textId="77777777" w:rsidR="00B25A35" w:rsidRPr="00B25A35" w:rsidRDefault="00B25A35" w:rsidP="00B25A35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232"/>
      </w:tblGrid>
      <w:tr w:rsidR="00B25A35" w:rsidRPr="00B25A35" w14:paraId="1F09D418" w14:textId="77777777" w:rsidTr="009C4900">
        <w:trPr>
          <w:trHeight w:val="5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314AD1" w14:textId="77777777" w:rsidR="00B25A35" w:rsidRPr="00B25A35" w:rsidRDefault="00B25A35" w:rsidP="009C4900">
            <w:pPr>
              <w:spacing w:before="100"/>
              <w:rPr>
                <w:rFonts w:asciiTheme="minorHAnsi" w:hAnsiTheme="minorHAnsi" w:cstheme="minorHAnsi"/>
                <w:bCs/>
                <w:sz w:val="28"/>
              </w:rPr>
            </w:pPr>
            <w:r w:rsidRPr="00B25A35">
              <w:rPr>
                <w:rFonts w:asciiTheme="minorHAnsi" w:hAnsiTheme="minorHAnsi" w:cstheme="minorHAnsi"/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1007D9" w14:textId="77777777" w:rsidR="00B25A35" w:rsidRPr="00B25A35" w:rsidRDefault="00B25A35" w:rsidP="009C4900">
            <w:pPr>
              <w:spacing w:before="100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B25A35">
              <w:rPr>
                <w:rFonts w:asciiTheme="minorHAnsi" w:hAnsiTheme="minorHAnsi" w:cstheme="minorHAnsi"/>
                <w:b/>
                <w:bCs/>
                <w:sz w:val="28"/>
              </w:rPr>
              <w:t xml:space="preserve">                              </w:t>
            </w:r>
          </w:p>
        </w:tc>
      </w:tr>
    </w:tbl>
    <w:p w14:paraId="785FBB7C" w14:textId="77777777" w:rsidR="00B25A35" w:rsidRPr="00B25A35" w:rsidRDefault="00B25A35" w:rsidP="00B25A35">
      <w:pPr>
        <w:pStyle w:val="BodyText"/>
        <w:jc w:val="center"/>
        <w:rPr>
          <w:rFonts w:asciiTheme="minorHAnsi" w:hAnsiTheme="minorHAnsi" w:cstheme="minorHAnsi"/>
          <w:sz w:val="10"/>
          <w:szCs w:val="10"/>
        </w:rPr>
      </w:pPr>
    </w:p>
    <w:p w14:paraId="2A3DE069" w14:textId="6CC5B939" w:rsidR="00B25A35" w:rsidRPr="00B25A35" w:rsidRDefault="00B25A35" w:rsidP="00B25A35">
      <w:pPr>
        <w:pStyle w:val="BodyText"/>
        <w:jc w:val="center"/>
        <w:rPr>
          <w:rFonts w:asciiTheme="minorHAnsi" w:hAnsiTheme="minorHAnsi" w:cstheme="minorHAnsi"/>
        </w:rPr>
      </w:pPr>
      <w:r w:rsidRPr="00B25A35">
        <w:rPr>
          <w:rFonts w:asciiTheme="minorHAnsi" w:hAnsiTheme="minorHAnsi" w:cstheme="minorHAnsi"/>
        </w:rPr>
        <w:t xml:space="preserve">je na osnovu određivanja službenih osoba na prvenstvenim utakmicama 2.ZNL-e, obavio dužnost </w:t>
      </w:r>
    </w:p>
    <w:p w14:paraId="22D6F191" w14:textId="77777777" w:rsidR="00B25A35" w:rsidRPr="00B25A35" w:rsidRDefault="00B25A35" w:rsidP="00B25A35">
      <w:pPr>
        <w:pStyle w:val="BodyText"/>
        <w:rPr>
          <w:rFonts w:asciiTheme="minorHAnsi" w:hAnsiTheme="minorHAnsi" w:cstheme="minorHAnsi"/>
          <w:b/>
          <w:sz w:val="10"/>
          <w:szCs w:val="10"/>
        </w:rPr>
      </w:pPr>
    </w:p>
    <w:p w14:paraId="2AFDFDDA" w14:textId="77777777" w:rsidR="00B25A35" w:rsidRPr="00B25A35" w:rsidRDefault="00B25A35" w:rsidP="00B25A35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PotvrdniOkvir1"/>
      <w:r w:rsidRPr="00B25A35">
        <w:rPr>
          <w:rFonts w:asciiTheme="minorHAnsi" w:hAnsiTheme="minorHAnsi" w:cstheme="minorHAnsi"/>
          <w:b/>
          <w:bCs/>
          <w:sz w:val="22"/>
        </w:rPr>
        <w:t xml:space="preserve">      </w:t>
      </w:r>
      <w:bookmarkEnd w:id="0"/>
      <w:r w:rsidRPr="00B25A35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25A35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Pr="00B25A35">
        <w:rPr>
          <w:rFonts w:asciiTheme="minorHAnsi" w:hAnsiTheme="minorHAnsi" w:cstheme="minorHAnsi"/>
          <w:b/>
          <w:bCs/>
          <w:sz w:val="22"/>
        </w:rPr>
      </w:r>
      <w:r w:rsidRPr="00B25A35">
        <w:rPr>
          <w:rFonts w:asciiTheme="minorHAnsi" w:hAnsiTheme="minorHAnsi" w:cstheme="minorHAnsi"/>
          <w:b/>
          <w:bCs/>
          <w:sz w:val="22"/>
        </w:rPr>
        <w:fldChar w:fldCharType="separate"/>
      </w:r>
      <w:r w:rsidRPr="00B25A35">
        <w:rPr>
          <w:rFonts w:asciiTheme="minorHAnsi" w:hAnsiTheme="minorHAnsi" w:cstheme="minorHAnsi"/>
          <w:b/>
          <w:bCs/>
          <w:sz w:val="22"/>
        </w:rPr>
        <w:fldChar w:fldCharType="end"/>
      </w:r>
      <w:r w:rsidRPr="00B25A35">
        <w:rPr>
          <w:rFonts w:asciiTheme="minorHAnsi" w:hAnsiTheme="minorHAnsi" w:cstheme="minorHAnsi"/>
          <w:b/>
          <w:bCs/>
          <w:sz w:val="22"/>
        </w:rPr>
        <w:t xml:space="preserve"> </w:t>
      </w:r>
      <w:r w:rsidRPr="00B25A35">
        <w:rPr>
          <w:rFonts w:asciiTheme="minorHAnsi" w:hAnsiTheme="minorHAnsi" w:cstheme="minorHAnsi"/>
          <w:b/>
          <w:sz w:val="28"/>
        </w:rPr>
        <w:t xml:space="preserve">S U C A </w:t>
      </w:r>
      <w:r w:rsidRPr="00B25A35">
        <w:rPr>
          <w:rFonts w:asciiTheme="minorHAnsi" w:hAnsiTheme="minorHAnsi" w:cstheme="minorHAnsi"/>
          <w:sz w:val="28"/>
        </w:rPr>
        <w:t xml:space="preserve">  </w:t>
      </w:r>
      <w:r w:rsidRPr="00B25A35">
        <w:rPr>
          <w:rFonts w:asciiTheme="minorHAnsi" w:hAnsiTheme="minorHAnsi" w:cstheme="minorHAnsi"/>
        </w:rPr>
        <w:t xml:space="preserve">                 </w:t>
      </w:r>
      <w:r w:rsidRPr="00B25A35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PotvrdniOkvir1"/>
            <w:enabled/>
            <w:calcOnExit w:val="0"/>
            <w:checkBox>
              <w:size w:val="24"/>
              <w:default w:val="0"/>
            </w:checkBox>
          </w:ffData>
        </w:fldChar>
      </w:r>
      <w:r w:rsidRPr="00B25A35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Pr="00B25A35">
        <w:rPr>
          <w:rFonts w:asciiTheme="minorHAnsi" w:hAnsiTheme="minorHAnsi" w:cstheme="minorHAnsi"/>
          <w:b/>
          <w:bCs/>
          <w:sz w:val="22"/>
        </w:rPr>
      </w:r>
      <w:r w:rsidRPr="00B25A35">
        <w:rPr>
          <w:rFonts w:asciiTheme="minorHAnsi" w:hAnsiTheme="minorHAnsi" w:cstheme="minorHAnsi"/>
          <w:b/>
          <w:bCs/>
          <w:sz w:val="22"/>
        </w:rPr>
        <w:fldChar w:fldCharType="separate"/>
      </w:r>
      <w:r w:rsidRPr="00B25A35">
        <w:rPr>
          <w:rFonts w:asciiTheme="minorHAnsi" w:hAnsiTheme="minorHAnsi" w:cstheme="minorHAnsi"/>
          <w:b/>
          <w:bCs/>
          <w:sz w:val="22"/>
        </w:rPr>
        <w:fldChar w:fldCharType="end"/>
      </w:r>
      <w:r w:rsidRPr="00B25A35">
        <w:rPr>
          <w:rFonts w:asciiTheme="minorHAnsi" w:hAnsiTheme="minorHAnsi" w:cstheme="minorHAnsi"/>
        </w:rPr>
        <w:t xml:space="preserve"> </w:t>
      </w:r>
      <w:r w:rsidRPr="00B25A35">
        <w:rPr>
          <w:rFonts w:asciiTheme="minorHAnsi" w:hAnsiTheme="minorHAnsi" w:cstheme="minorHAnsi"/>
          <w:b/>
          <w:sz w:val="28"/>
        </w:rPr>
        <w:t>P O M O Ć N O G</w:t>
      </w:r>
      <w:r w:rsidRPr="00B25A35">
        <w:rPr>
          <w:rFonts w:asciiTheme="minorHAnsi" w:hAnsiTheme="minorHAnsi" w:cstheme="minorHAnsi"/>
        </w:rPr>
        <w:t xml:space="preserve">    </w:t>
      </w:r>
      <w:r w:rsidRPr="00B25A35">
        <w:rPr>
          <w:rFonts w:asciiTheme="minorHAnsi" w:hAnsiTheme="minorHAnsi" w:cstheme="minorHAnsi"/>
          <w:b/>
          <w:sz w:val="28"/>
        </w:rPr>
        <w:t>S U C A</w:t>
      </w:r>
    </w:p>
    <w:p w14:paraId="6D00542F" w14:textId="77777777" w:rsidR="00B25A35" w:rsidRPr="00B25A35" w:rsidRDefault="00B25A35" w:rsidP="00B25A35">
      <w:pPr>
        <w:pStyle w:val="BodyText"/>
        <w:ind w:left="2832" w:firstLine="708"/>
        <w:rPr>
          <w:rFonts w:asciiTheme="minorHAnsi" w:hAnsiTheme="minorHAnsi" w:cstheme="minorHAnsi"/>
          <w:sz w:val="20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710"/>
        <w:gridCol w:w="2702"/>
      </w:tblGrid>
      <w:tr w:rsidR="00B25A35" w:rsidRPr="00B25A35" w14:paraId="1C2A94E5" w14:textId="77777777" w:rsidTr="009C4900">
        <w:tc>
          <w:tcPr>
            <w:tcW w:w="704" w:type="dxa"/>
            <w:shd w:val="clear" w:color="auto" w:fill="auto"/>
          </w:tcPr>
          <w:p w14:paraId="40AA6D8F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</w:rPr>
            </w:pPr>
            <w:r w:rsidRPr="00B25A35">
              <w:rPr>
                <w:rFonts w:asciiTheme="minorHAnsi" w:hAnsiTheme="minorHAnsi" w:cstheme="minorHAnsi"/>
              </w:rPr>
              <w:t>Liga</w:t>
            </w:r>
          </w:p>
        </w:tc>
        <w:tc>
          <w:tcPr>
            <w:tcW w:w="5954" w:type="dxa"/>
            <w:shd w:val="clear" w:color="auto" w:fill="auto"/>
          </w:tcPr>
          <w:p w14:paraId="6539E2BC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8BC33B0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</w:rPr>
            </w:pPr>
            <w:r w:rsidRPr="00B25A35">
              <w:rPr>
                <w:rFonts w:asciiTheme="minorHAnsi" w:hAnsiTheme="minorHAnsi" w:cstheme="minorHAnsi"/>
              </w:rPr>
              <w:t>Kolo</w:t>
            </w:r>
          </w:p>
        </w:tc>
        <w:tc>
          <w:tcPr>
            <w:tcW w:w="2702" w:type="dxa"/>
            <w:shd w:val="clear" w:color="auto" w:fill="auto"/>
          </w:tcPr>
          <w:p w14:paraId="6717EEA1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89ED914" w14:textId="77777777" w:rsidR="00B25A35" w:rsidRPr="00B25A35" w:rsidRDefault="00B25A35" w:rsidP="00B25A35">
      <w:pPr>
        <w:pStyle w:val="BodyText"/>
        <w:rPr>
          <w:rFonts w:asciiTheme="minorHAnsi" w:hAnsiTheme="minorHAnsi" w:cstheme="minorHAnsi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B25A35" w:rsidRPr="00B25A35" w14:paraId="526E8BD3" w14:textId="77777777" w:rsidTr="009C4900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FA9D78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B25A35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F031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465B58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B25A35">
              <w:rPr>
                <w:rFonts w:asciiTheme="minorHAnsi" w:hAnsiTheme="minorHAnsi" w:cstheme="minorHAnsi"/>
              </w:rPr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2B2D1D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5F6F2C5" w14:textId="77777777" w:rsidR="00B25A35" w:rsidRPr="00B25A35" w:rsidRDefault="00B25A35" w:rsidP="00B25A35">
      <w:pPr>
        <w:pStyle w:val="BodyText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8778"/>
      </w:tblGrid>
      <w:tr w:rsidR="00B25A35" w:rsidRPr="00B25A35" w14:paraId="2A6FA429" w14:textId="77777777" w:rsidTr="009C4900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CC5698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8"/>
              </w:rPr>
            </w:pPr>
            <w:r w:rsidRPr="00B25A35">
              <w:rPr>
                <w:rFonts w:asciiTheme="minorHAnsi" w:hAnsiTheme="minorHAnsi" w:cstheme="minorHAnsi"/>
                <w:sz w:val="28"/>
              </w:rPr>
              <w:t>Utakmica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22D5C4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17F97836" w14:textId="77777777" w:rsidR="00B25A35" w:rsidRPr="00B25A35" w:rsidRDefault="00B25A35" w:rsidP="00B25A35">
      <w:pPr>
        <w:pStyle w:val="BodyText"/>
        <w:jc w:val="center"/>
        <w:rPr>
          <w:rFonts w:asciiTheme="minorHAnsi" w:hAnsiTheme="minorHAnsi" w:cstheme="minorHAnsi"/>
          <w:sz w:val="23"/>
        </w:rPr>
      </w:pPr>
    </w:p>
    <w:p w14:paraId="588575C0" w14:textId="77777777" w:rsidR="00B25A35" w:rsidRPr="00B25A35" w:rsidRDefault="00B25A35" w:rsidP="00B25A35">
      <w:pPr>
        <w:pStyle w:val="BodyText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676"/>
        <w:gridCol w:w="1701"/>
        <w:gridCol w:w="1276"/>
        <w:gridCol w:w="708"/>
        <w:gridCol w:w="1832"/>
        <w:gridCol w:w="1439"/>
      </w:tblGrid>
      <w:tr w:rsidR="00B25A35" w:rsidRPr="00B25A35" w14:paraId="2F53DC6C" w14:textId="77777777" w:rsidTr="009C4900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14:paraId="13032131" w14:textId="77777777" w:rsidR="00B25A35" w:rsidRPr="00B25A35" w:rsidRDefault="00B25A35" w:rsidP="009C4900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A1D117D" w14:textId="77777777" w:rsidR="00B25A35" w:rsidRPr="00B25A35" w:rsidRDefault="00B25A35" w:rsidP="009C4900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834ED8F" w14:textId="77777777" w:rsidR="00B25A35" w:rsidRPr="00B25A35" w:rsidRDefault="00B25A35" w:rsidP="009C4900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8A583F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36845CD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4A85F0" w14:textId="77777777" w:rsidR="00B25A35" w:rsidRPr="00B25A35" w:rsidRDefault="00B25A35" w:rsidP="009C4900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23"/>
              </w:rPr>
              <w:t>Km</w:t>
            </w: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01386E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23"/>
              </w:rPr>
              <w:t>Postotak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DEB1B2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23"/>
              </w:rPr>
              <w:t>Ukupno</w:t>
            </w:r>
          </w:p>
        </w:tc>
      </w:tr>
      <w:tr w:rsidR="00B25A35" w:rsidRPr="00B25A35" w14:paraId="6CE049DD" w14:textId="77777777" w:rsidTr="009C4900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3F3BDE25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C61325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D96D40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0FF00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3792A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C3C1D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2B080A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B25A35" w:rsidRPr="00B25A35" w14:paraId="3F9242DD" w14:textId="77777777" w:rsidTr="009C4900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737E8237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567D94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C6B83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5544C6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3C4502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3038D7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016526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B25A35" w:rsidRPr="00B25A35" w14:paraId="494A78C8" w14:textId="77777777" w:rsidTr="009C4900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91BECE1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B5059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2653A8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64081B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97D6DD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1ABB13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8772C3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4908779C" w14:textId="77777777" w:rsidR="00B25A35" w:rsidRPr="00B25A35" w:rsidRDefault="00B25A35" w:rsidP="00B25A35">
      <w:pPr>
        <w:pStyle w:val="BodyText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193"/>
        <w:gridCol w:w="1439"/>
      </w:tblGrid>
      <w:tr w:rsidR="00B25A35" w:rsidRPr="00B25A35" w14:paraId="47958D35" w14:textId="77777777" w:rsidTr="009C4900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64E1652D" w14:textId="77777777" w:rsidR="00B25A35" w:rsidRPr="00B25A35" w:rsidRDefault="00B25A35" w:rsidP="009C4900">
            <w:pPr>
              <w:pStyle w:val="BodyText"/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35F35075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B25A35">
              <w:rPr>
                <w:rFonts w:asciiTheme="minorHAnsi" w:hAnsiTheme="minorHAnsi" w:cstheme="minorHAnsi"/>
                <w:sz w:val="18"/>
              </w:rPr>
              <w:t>Ostali troškovi</w:t>
            </w: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625B90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25F92F5" w14:textId="77777777" w:rsidR="00B25A35" w:rsidRPr="00B25A35" w:rsidRDefault="00B25A35" w:rsidP="009C4900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5A35">
              <w:rPr>
                <w:rFonts w:asciiTheme="minorHAnsi" w:hAnsiTheme="minorHAnsi" w:cstheme="minorHAnsi"/>
                <w:sz w:val="28"/>
                <w:szCs w:val="28"/>
              </w:rPr>
              <w:t>40,00 kn</w:t>
            </w:r>
          </w:p>
        </w:tc>
      </w:tr>
      <w:tr w:rsidR="00B25A35" w:rsidRPr="00B25A35" w14:paraId="136B83E3" w14:textId="77777777" w:rsidTr="009C4900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4F56F9AD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B5505E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D8FCEB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1EAF5E01" w14:textId="77777777" w:rsidR="00B25A35" w:rsidRPr="00B25A35" w:rsidRDefault="00B25A35" w:rsidP="00B25A35">
      <w:pPr>
        <w:pStyle w:val="BodyText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B25A35" w:rsidRPr="00B25A35" w14:paraId="591FD19E" w14:textId="77777777" w:rsidTr="00B25A35">
        <w:trPr>
          <w:trHeight w:val="309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B60B3A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9920" w14:textId="77777777" w:rsidR="00B25A35" w:rsidRPr="00B25A35" w:rsidRDefault="00B25A35" w:rsidP="00B25A35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25A35">
              <w:rPr>
                <w:rFonts w:asciiTheme="minorHAnsi" w:hAnsiTheme="minorHAnsi" w:cstheme="minorHAnsi"/>
                <w:b/>
              </w:rPr>
              <w:t>IZNOS NAKNADE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0710" w14:textId="77777777" w:rsidR="00B25A35" w:rsidRPr="00B25A35" w:rsidRDefault="00B25A35" w:rsidP="009C4900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4B98E50" w14:textId="77777777" w:rsidR="00B25A35" w:rsidRPr="00B25A35" w:rsidRDefault="00B25A35" w:rsidP="00B25A35">
      <w:pPr>
        <w:pStyle w:val="BodyText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B25A35" w:rsidRPr="00B25A35" w14:paraId="2A4583E9" w14:textId="77777777" w:rsidTr="00B25A35">
        <w:trPr>
          <w:trHeight w:val="417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D956CD3" w14:textId="77777777" w:rsidR="00B25A35" w:rsidRPr="00B25A35" w:rsidRDefault="00B25A35" w:rsidP="009C4900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787CCBB7" w14:textId="77777777" w:rsidR="00B25A35" w:rsidRPr="00B25A35" w:rsidRDefault="00B25A35" w:rsidP="00B25A35">
            <w:pPr>
              <w:pStyle w:val="BodyText"/>
              <w:spacing w:before="20"/>
              <w:jc w:val="center"/>
              <w:rPr>
                <w:rFonts w:asciiTheme="minorHAnsi" w:hAnsiTheme="minorHAnsi" w:cstheme="minorHAnsi"/>
                <w:b/>
              </w:rPr>
            </w:pPr>
            <w:r w:rsidRPr="00B25A35">
              <w:rPr>
                <w:rFonts w:asciiTheme="minorHAnsi" w:hAnsiTheme="minorHAnsi" w:cstheme="minorHAnsi"/>
                <w:b/>
              </w:rPr>
              <w:t>SVEUKUPNO ZA ISPLATU</w:t>
            </w:r>
          </w:p>
        </w:tc>
        <w:tc>
          <w:tcPr>
            <w:tcW w:w="1439" w:type="dxa"/>
            <w:shd w:val="clear" w:color="auto" w:fill="auto"/>
          </w:tcPr>
          <w:p w14:paraId="66A02F5A" w14:textId="77777777" w:rsidR="00B25A35" w:rsidRPr="00B25A35" w:rsidRDefault="00B25A35" w:rsidP="009C4900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47E250EB" w14:textId="77777777" w:rsidR="00B25A35" w:rsidRPr="00B25A35" w:rsidRDefault="00B25A35" w:rsidP="00B25A35">
      <w:pPr>
        <w:pStyle w:val="BodyText"/>
        <w:jc w:val="left"/>
        <w:rPr>
          <w:rFonts w:asciiTheme="minorHAnsi" w:hAnsiTheme="minorHAnsi" w:cstheme="minorHAnsi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8"/>
        <w:gridCol w:w="2465"/>
        <w:gridCol w:w="2665"/>
      </w:tblGrid>
      <w:tr w:rsidR="00B25A35" w:rsidRPr="00B25A35" w14:paraId="7B3DB86E" w14:textId="77777777" w:rsidTr="009C4900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4727F4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B25A35">
              <w:rPr>
                <w:rFonts w:asciiTheme="minorHAnsi" w:hAnsiTheme="minorHAnsi" w:cstheme="minorHAnsi"/>
                <w:sz w:val="20"/>
              </w:rPr>
              <w:t>Marka i reg. oznaka automobila</w:t>
            </w:r>
          </w:p>
        </w:tc>
        <w:tc>
          <w:tcPr>
            <w:tcW w:w="7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D49AA6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5A35" w:rsidRPr="00B25A35" w14:paraId="0E26BC11" w14:textId="77777777" w:rsidTr="009C4900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D943E8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B25A35">
              <w:rPr>
                <w:rFonts w:asciiTheme="minorHAnsi" w:hAnsiTheme="minorHAnsi" w:cstheme="minorHAnsi"/>
                <w:sz w:val="20"/>
              </w:rPr>
              <w:t>Početno stanje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0EDD24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46A152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B25A35">
              <w:rPr>
                <w:rFonts w:asciiTheme="minorHAnsi" w:hAnsiTheme="minorHAnsi" w:cstheme="minorHAnsi"/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A7885A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7F0983B5" w14:textId="77777777" w:rsidR="00B25A35" w:rsidRPr="00B25A35" w:rsidRDefault="00B25A35" w:rsidP="00B25A35">
      <w:pPr>
        <w:pStyle w:val="BodyText"/>
        <w:rPr>
          <w:rFonts w:asciiTheme="minorHAnsi" w:hAnsiTheme="minorHAnsi" w:cs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819"/>
      </w:tblGrid>
      <w:tr w:rsidR="00B25A35" w:rsidRPr="00B25A35" w14:paraId="5783385E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2B0EA50D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B25A35">
              <w:rPr>
                <w:rFonts w:asciiTheme="minorHAnsi" w:hAnsiTheme="minorHAnsi" w:cstheme="minorHAnsi"/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DEA595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B25A35" w:rsidRPr="00B25A35" w14:paraId="5CF19EF6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0165613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B25A35">
              <w:rPr>
                <w:rFonts w:asciiTheme="minorHAnsi" w:hAnsiTheme="minorHAnsi" w:cstheme="minorHAnsi"/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F0EE45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B25A35" w:rsidRPr="00B25A35" w14:paraId="04E988A4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3C6C31AA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B25A35">
              <w:rPr>
                <w:rFonts w:asciiTheme="minorHAnsi" w:hAnsiTheme="minorHAnsi" w:cstheme="minorHAnsi"/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BA089F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B25A35" w:rsidRPr="00B25A35" w14:paraId="36F94488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0E2BBCFE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B25A35">
              <w:rPr>
                <w:rFonts w:asciiTheme="minorHAnsi" w:hAnsiTheme="minorHAnsi" w:cstheme="minorHAnsi"/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FE25B4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B25A35" w:rsidRPr="00B25A35" w14:paraId="342BE991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13C6DC97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B25A35">
              <w:rPr>
                <w:rFonts w:asciiTheme="minorHAnsi" w:hAnsiTheme="minorHAnsi" w:cstheme="minorHAnsi"/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0955C3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B25A35" w:rsidRPr="00B25A35" w14:paraId="7494A29F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13AC1D58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B25A35">
              <w:rPr>
                <w:rFonts w:asciiTheme="minorHAnsi" w:hAnsiTheme="minorHAnsi" w:cstheme="minorHAnsi"/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E7F40" w14:textId="77777777" w:rsidR="00B25A35" w:rsidRPr="00B25A35" w:rsidRDefault="00B25A35" w:rsidP="009C4900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14:paraId="052FAEF1" w14:textId="77777777" w:rsidR="00B25A35" w:rsidRPr="00B25A35" w:rsidRDefault="00B25A35" w:rsidP="00B25A35">
      <w:pPr>
        <w:pStyle w:val="BodyText"/>
        <w:rPr>
          <w:rFonts w:asciiTheme="minorHAnsi" w:hAnsiTheme="minorHAnsi" w:cstheme="minorHAnsi"/>
          <w:sz w:val="20"/>
        </w:rPr>
      </w:pPr>
    </w:p>
    <w:p w14:paraId="11570CB9" w14:textId="77777777" w:rsidR="00B25A35" w:rsidRPr="00B25A35" w:rsidRDefault="00B25A35" w:rsidP="00B25A35">
      <w:pPr>
        <w:jc w:val="both"/>
        <w:rPr>
          <w:rFonts w:asciiTheme="minorHAnsi" w:hAnsiTheme="minorHAnsi" w:cstheme="minorHAnsi"/>
          <w:bCs/>
        </w:rPr>
      </w:pPr>
      <w:r w:rsidRPr="00B25A35">
        <w:rPr>
          <w:rFonts w:asciiTheme="minorHAnsi" w:hAnsiTheme="minorHAnsi" w:cstheme="minorHAnsi"/>
          <w:b/>
          <w:bCs/>
          <w:sz w:val="20"/>
          <w:u w:val="single"/>
        </w:rPr>
        <w:t>VAŽNO:</w:t>
      </w:r>
      <w:r w:rsidRPr="00B25A35">
        <w:rPr>
          <w:rFonts w:asciiTheme="minorHAnsi" w:hAnsiTheme="minorHAnsi" w:cstheme="minorHAnsi"/>
          <w:bCs/>
          <w:sz w:val="20"/>
        </w:rPr>
        <w:t xml:space="preserve"> Obračun se ispisuje velikim tiskanim slovima i u pravilu na računalu. </w:t>
      </w:r>
    </w:p>
    <w:p w14:paraId="538FDF63" w14:textId="77777777" w:rsidR="00B25A35" w:rsidRPr="00B25A35" w:rsidRDefault="00B25A35" w:rsidP="00B25A35">
      <w:pPr>
        <w:jc w:val="both"/>
        <w:rPr>
          <w:rFonts w:asciiTheme="minorHAnsi" w:hAnsiTheme="minorHAnsi" w:cstheme="minorHAns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B25A35" w:rsidRPr="00B25A35" w14:paraId="5054CC75" w14:textId="77777777" w:rsidTr="009C4900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79AC0F" w14:textId="77777777" w:rsidR="00B25A35" w:rsidRPr="00B25A35" w:rsidRDefault="00B25A35" w:rsidP="009C49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25A35">
              <w:rPr>
                <w:rFonts w:asciiTheme="minorHAnsi" w:hAnsiTheme="minorHAnsi" w:cstheme="minorHAnsi"/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CAA626" w14:textId="77777777" w:rsidR="00B25A35" w:rsidRPr="00B25A35" w:rsidRDefault="00B25A35" w:rsidP="009C49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7D473AB" w14:textId="77777777" w:rsidR="00B25A35" w:rsidRPr="00B25A35" w:rsidRDefault="00B25A35" w:rsidP="00B25A35">
      <w:pPr>
        <w:jc w:val="both"/>
        <w:rPr>
          <w:rFonts w:asciiTheme="minorHAnsi" w:hAnsiTheme="minorHAnsi" w:cstheme="minorHAnsi"/>
          <w:sz w:val="22"/>
        </w:rPr>
      </w:pP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0DCE0738" wp14:editId="33F7A8F7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8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3F19D95B" wp14:editId="5DB458CA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7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6ABF2A54" wp14:editId="42C7B667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6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02AD57C0" wp14:editId="4F0C1B6B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5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1E84BA55" wp14:editId="64ED0CEB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4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64024" w14:textId="77777777" w:rsidR="00B25A35" w:rsidRPr="00B25A35" w:rsidRDefault="00B25A35" w:rsidP="00B25A35">
      <w:pPr>
        <w:jc w:val="both"/>
        <w:rPr>
          <w:rFonts w:asciiTheme="minorHAnsi" w:hAnsiTheme="minorHAnsi" w:cstheme="minorHAnsi"/>
        </w:rPr>
      </w:pPr>
      <w:r w:rsidRPr="00B25A35">
        <w:rPr>
          <w:rFonts w:asciiTheme="minorHAnsi" w:hAnsiTheme="minorHAnsi" w:cstheme="minorHAnsi"/>
        </w:rPr>
        <w:t>Obračun preuzeo:</w:t>
      </w:r>
      <w:r w:rsidRPr="00B25A35">
        <w:rPr>
          <w:rFonts w:asciiTheme="minorHAnsi" w:hAnsiTheme="minorHAnsi" w:cstheme="minorHAnsi"/>
        </w:rPr>
        <w:tab/>
      </w:r>
      <w:r w:rsidRPr="00B25A35">
        <w:rPr>
          <w:rFonts w:asciiTheme="minorHAnsi" w:hAnsiTheme="minorHAnsi" w:cstheme="minorHAnsi"/>
        </w:rPr>
        <w:tab/>
        <w:t xml:space="preserve">                 Povjerenik za suđenje:</w:t>
      </w:r>
      <w:r w:rsidRPr="00B25A35">
        <w:rPr>
          <w:rFonts w:asciiTheme="minorHAnsi" w:hAnsiTheme="minorHAnsi" w:cstheme="minorHAnsi"/>
        </w:rPr>
        <w:tab/>
      </w:r>
      <w:r w:rsidRPr="00B25A35">
        <w:rPr>
          <w:rFonts w:asciiTheme="minorHAnsi" w:hAnsiTheme="minorHAnsi" w:cstheme="minorHAnsi"/>
        </w:rPr>
        <w:tab/>
        <w:t xml:space="preserve">           Podnositelj obračuna:</w:t>
      </w:r>
    </w:p>
    <w:p w14:paraId="49B75076" w14:textId="77777777" w:rsidR="00B25A35" w:rsidRPr="00B25A35" w:rsidRDefault="00B25A35" w:rsidP="00B25A35">
      <w:pPr>
        <w:ind w:left="4248"/>
        <w:jc w:val="both"/>
        <w:rPr>
          <w:rFonts w:asciiTheme="minorHAnsi" w:hAnsiTheme="minorHAnsi" w:cstheme="minorHAnsi"/>
        </w:rPr>
      </w:pPr>
    </w:p>
    <w:p w14:paraId="18969F3A" w14:textId="77777777" w:rsidR="00B25A35" w:rsidRPr="00B25A35" w:rsidRDefault="00B25A35" w:rsidP="00B25A35">
      <w:pPr>
        <w:jc w:val="both"/>
        <w:rPr>
          <w:rFonts w:asciiTheme="minorHAnsi" w:hAnsiTheme="minorHAnsi" w:cstheme="minorHAnsi"/>
        </w:rPr>
      </w:pPr>
      <w:r w:rsidRPr="00B25A35">
        <w:rPr>
          <w:rFonts w:asciiTheme="minorHAnsi" w:hAnsiTheme="minorHAnsi" w:cstheme="minorHAnsi"/>
        </w:rPr>
        <w:t>__________________                                  Slavko Čulina</w:t>
      </w:r>
      <w:r w:rsidRPr="00B25A35">
        <w:rPr>
          <w:rFonts w:asciiTheme="minorHAnsi" w:hAnsiTheme="minorHAnsi" w:cstheme="minorHAnsi"/>
        </w:rPr>
        <w:tab/>
      </w:r>
      <w:r w:rsidRPr="00B25A35">
        <w:rPr>
          <w:rFonts w:asciiTheme="minorHAnsi" w:hAnsiTheme="minorHAnsi" w:cstheme="minorHAnsi"/>
        </w:rPr>
        <w:tab/>
      </w:r>
      <w:r w:rsidRPr="00B25A35">
        <w:rPr>
          <w:rFonts w:asciiTheme="minorHAnsi" w:hAnsiTheme="minorHAnsi" w:cstheme="minorHAnsi"/>
        </w:rPr>
        <w:tab/>
      </w:r>
      <w:r w:rsidRPr="00B25A35">
        <w:rPr>
          <w:rFonts w:asciiTheme="minorHAnsi" w:hAnsiTheme="minorHAnsi" w:cstheme="minorHAnsi"/>
        </w:rPr>
        <w:tab/>
        <w:t>_________________</w:t>
      </w:r>
    </w:p>
    <w:p w14:paraId="5B91DF3B" w14:textId="153753FE" w:rsidR="00B25A35" w:rsidRDefault="00342D05" w:rsidP="00342D0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69DF372" wp14:editId="00460DFF">
            <wp:extent cx="1030682" cy="1016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58" cy="104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2FD96" w14:textId="1A939C39" w:rsidR="00B25A35" w:rsidRPr="00B25A35" w:rsidRDefault="00B25A35" w:rsidP="00B544C1">
      <w:pPr>
        <w:jc w:val="right"/>
        <w:rPr>
          <w:rFonts w:asciiTheme="minorHAnsi" w:hAnsiTheme="minorHAnsi" w:cstheme="minorHAnsi"/>
        </w:rPr>
      </w:pPr>
      <w:r w:rsidRPr="00B25A35"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</w:t>
      </w: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1" locked="0" layoutInCell="1" allowOverlap="1" wp14:anchorId="4C3BA4FD" wp14:editId="61B0BD45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1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1" locked="0" layoutInCell="1" allowOverlap="1" wp14:anchorId="470C348C" wp14:editId="3A48BF5E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0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82A45" w14:textId="0BA886F3" w:rsidR="009D369E" w:rsidRPr="00B25A35" w:rsidRDefault="00B25A35" w:rsidP="00B25A35">
      <w:pPr>
        <w:jc w:val="both"/>
        <w:rPr>
          <w:rFonts w:asciiTheme="minorHAnsi" w:hAnsiTheme="minorHAnsi" w:cstheme="minorHAnsi"/>
        </w:rPr>
      </w:pP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13E25131" wp14:editId="6C5188AF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3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3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0EF59125" wp14:editId="7DCDFDBF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69E" w:rsidRPr="00B25A35" w:rsidSect="00012416">
      <w:headerReference w:type="default" r:id="rId9"/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FEE7" w14:textId="77777777" w:rsidR="009D2463" w:rsidRDefault="009D2463" w:rsidP="00B61F59">
      <w:r>
        <w:separator/>
      </w:r>
    </w:p>
  </w:endnote>
  <w:endnote w:type="continuationSeparator" w:id="0">
    <w:p w14:paraId="6BDAA4F1" w14:textId="77777777" w:rsidR="009D2463" w:rsidRDefault="009D2463" w:rsidP="00B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2227" w14:textId="77777777" w:rsidR="009D2463" w:rsidRDefault="009D2463" w:rsidP="00B61F59">
      <w:r>
        <w:separator/>
      </w:r>
    </w:p>
  </w:footnote>
  <w:footnote w:type="continuationSeparator" w:id="0">
    <w:p w14:paraId="395B52EA" w14:textId="77777777" w:rsidR="009D2463" w:rsidRDefault="009D2463" w:rsidP="00B6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531"/>
    </w:tblGrid>
    <w:tr w:rsidR="00B61F59" w14:paraId="28409862" w14:textId="77777777" w:rsidTr="00B61F59">
      <w:tc>
        <w:tcPr>
          <w:tcW w:w="3539" w:type="dxa"/>
        </w:tcPr>
        <w:p w14:paraId="3C2DC156" w14:textId="77777777" w:rsidR="00B61F59" w:rsidRDefault="00B61F59" w:rsidP="00B61F59">
          <w:pPr>
            <w:pStyle w:val="Heading2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B61F59">
            <w:rPr>
              <w:rFonts w:asciiTheme="minorHAnsi" w:hAnsiTheme="minorHAnsi" w:cstheme="minorHAnsi"/>
            </w:rPr>
            <w:t xml:space="preserve">ZAGREBAČKI NOGOMETNI SAVEZ </w:t>
          </w:r>
          <w:r w:rsidRPr="00B61F59">
            <w:rPr>
              <w:rFonts w:asciiTheme="minorHAnsi" w:hAnsiTheme="minorHAnsi" w:cstheme="minorHAnsi"/>
              <w:sz w:val="18"/>
              <w:szCs w:val="18"/>
            </w:rPr>
            <w:t>Kranjčevićeva 4, 10000 Zagreb</w:t>
          </w:r>
        </w:p>
        <w:p w14:paraId="010AE656" w14:textId="77777777" w:rsidR="00B61F59" w:rsidRDefault="00B61F59" w:rsidP="00B61F59">
          <w:pPr>
            <w:pStyle w:val="Heading2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B61F59">
            <w:rPr>
              <w:rFonts w:asciiTheme="minorHAnsi" w:hAnsiTheme="minorHAnsi" w:cstheme="minorHAnsi"/>
              <w:sz w:val="18"/>
              <w:szCs w:val="18"/>
            </w:rPr>
            <w:t>Telefon: 01 4848 488</w:t>
          </w:r>
        </w:p>
        <w:p w14:paraId="32B12B5E" w14:textId="21637EF9" w:rsidR="00B61F59" w:rsidRPr="00B61F59" w:rsidRDefault="00B61F59" w:rsidP="00B61F59">
          <w:pPr>
            <w:pStyle w:val="Heading2"/>
            <w:jc w:val="left"/>
            <w:rPr>
              <w:rFonts w:asciiTheme="minorHAnsi" w:hAnsiTheme="minorHAnsi" w:cstheme="minorHAnsi"/>
            </w:rPr>
          </w:pPr>
          <w:r w:rsidRPr="00B61F59">
            <w:rPr>
              <w:rFonts w:asciiTheme="minorHAnsi" w:hAnsiTheme="minorHAnsi" w:cstheme="minorHAnsi"/>
              <w:sz w:val="18"/>
              <w:szCs w:val="18"/>
            </w:rPr>
            <w:t>E-mail: zns@zns.hr</w:t>
          </w:r>
          <w:r w:rsidRPr="00B61F59">
            <w:rPr>
              <w:rFonts w:asciiTheme="minorHAnsi" w:hAnsiTheme="minorHAnsi" w:cstheme="minorHAnsi"/>
              <w:sz w:val="18"/>
              <w:szCs w:val="18"/>
            </w:rPr>
            <w:tab/>
          </w:r>
        </w:p>
        <w:p w14:paraId="1F52A51B" w14:textId="77777777" w:rsidR="00B61F59" w:rsidRDefault="00B61F59">
          <w:pPr>
            <w:pStyle w:val="Header"/>
          </w:pPr>
        </w:p>
      </w:tc>
      <w:tc>
        <w:tcPr>
          <w:tcW w:w="6531" w:type="dxa"/>
        </w:tcPr>
        <w:p w14:paraId="4094D1C7" w14:textId="6069A164" w:rsidR="00B61F59" w:rsidRDefault="008A53C9">
          <w:pPr>
            <w:pStyle w:val="Header"/>
          </w:pPr>
          <w:r>
            <w:t xml:space="preserve">              </w:t>
          </w:r>
          <w:r w:rsidR="00B61F59">
            <w:rPr>
              <w:noProof/>
            </w:rPr>
            <w:drawing>
              <wp:inline distT="0" distB="0" distL="0" distR="0" wp14:anchorId="7EB3F6FC" wp14:editId="2F897699">
                <wp:extent cx="615950" cy="672983"/>
                <wp:effectExtent l="0" t="0" r="0" b="63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79" cy="697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6CB088" w14:textId="77777777" w:rsidR="00B61F59" w:rsidRDefault="00B61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5B"/>
    <w:rsid w:val="000058F5"/>
    <w:rsid w:val="00012416"/>
    <w:rsid w:val="00014232"/>
    <w:rsid w:val="000150CD"/>
    <w:rsid w:val="00020E85"/>
    <w:rsid w:val="000412DD"/>
    <w:rsid w:val="000641FE"/>
    <w:rsid w:val="00095706"/>
    <w:rsid w:val="000E3F78"/>
    <w:rsid w:val="000F654E"/>
    <w:rsid w:val="00106984"/>
    <w:rsid w:val="00116668"/>
    <w:rsid w:val="00121A84"/>
    <w:rsid w:val="001434FA"/>
    <w:rsid w:val="001523D9"/>
    <w:rsid w:val="00183538"/>
    <w:rsid w:val="00190CA6"/>
    <w:rsid w:val="001A28EF"/>
    <w:rsid w:val="001B2387"/>
    <w:rsid w:val="001C5C39"/>
    <w:rsid w:val="00220B36"/>
    <w:rsid w:val="002216AA"/>
    <w:rsid w:val="00241F7C"/>
    <w:rsid w:val="002521CE"/>
    <w:rsid w:val="00274E7E"/>
    <w:rsid w:val="002B56D6"/>
    <w:rsid w:val="002C7F13"/>
    <w:rsid w:val="003074E5"/>
    <w:rsid w:val="00342D05"/>
    <w:rsid w:val="00393AFC"/>
    <w:rsid w:val="003A6C44"/>
    <w:rsid w:val="003A7FC7"/>
    <w:rsid w:val="003B2B7F"/>
    <w:rsid w:val="003D37D3"/>
    <w:rsid w:val="003E42A8"/>
    <w:rsid w:val="003F68CB"/>
    <w:rsid w:val="00433178"/>
    <w:rsid w:val="00443C2C"/>
    <w:rsid w:val="004452D3"/>
    <w:rsid w:val="004656FA"/>
    <w:rsid w:val="004C5262"/>
    <w:rsid w:val="004D743C"/>
    <w:rsid w:val="004F085B"/>
    <w:rsid w:val="004F23C2"/>
    <w:rsid w:val="00530990"/>
    <w:rsid w:val="00596A76"/>
    <w:rsid w:val="005D02A6"/>
    <w:rsid w:val="005D257D"/>
    <w:rsid w:val="006226A7"/>
    <w:rsid w:val="006374BD"/>
    <w:rsid w:val="0064484C"/>
    <w:rsid w:val="00672F95"/>
    <w:rsid w:val="006C1707"/>
    <w:rsid w:val="0075603B"/>
    <w:rsid w:val="007728D3"/>
    <w:rsid w:val="007810A9"/>
    <w:rsid w:val="00796796"/>
    <w:rsid w:val="007D0CDD"/>
    <w:rsid w:val="007D227E"/>
    <w:rsid w:val="007D765F"/>
    <w:rsid w:val="007E0DEF"/>
    <w:rsid w:val="007E1989"/>
    <w:rsid w:val="007F6791"/>
    <w:rsid w:val="00817A2A"/>
    <w:rsid w:val="00824D95"/>
    <w:rsid w:val="00842CDF"/>
    <w:rsid w:val="00860664"/>
    <w:rsid w:val="00860F0E"/>
    <w:rsid w:val="00867812"/>
    <w:rsid w:val="00896081"/>
    <w:rsid w:val="008960E4"/>
    <w:rsid w:val="008A4750"/>
    <w:rsid w:val="008A53C9"/>
    <w:rsid w:val="008B282A"/>
    <w:rsid w:val="008D22F1"/>
    <w:rsid w:val="008D7F95"/>
    <w:rsid w:val="008F1A41"/>
    <w:rsid w:val="00902FBF"/>
    <w:rsid w:val="00913F38"/>
    <w:rsid w:val="009425B4"/>
    <w:rsid w:val="00943FED"/>
    <w:rsid w:val="009534AE"/>
    <w:rsid w:val="00971DDD"/>
    <w:rsid w:val="00980666"/>
    <w:rsid w:val="00983256"/>
    <w:rsid w:val="00986D0E"/>
    <w:rsid w:val="009911EE"/>
    <w:rsid w:val="009B5724"/>
    <w:rsid w:val="009C1C42"/>
    <w:rsid w:val="009C6AB3"/>
    <w:rsid w:val="009D2463"/>
    <w:rsid w:val="009D369E"/>
    <w:rsid w:val="00A0662E"/>
    <w:rsid w:val="00A146C9"/>
    <w:rsid w:val="00A171AA"/>
    <w:rsid w:val="00A572F2"/>
    <w:rsid w:val="00A87A1F"/>
    <w:rsid w:val="00A9433B"/>
    <w:rsid w:val="00AB652F"/>
    <w:rsid w:val="00B04172"/>
    <w:rsid w:val="00B25A35"/>
    <w:rsid w:val="00B544C1"/>
    <w:rsid w:val="00B54501"/>
    <w:rsid w:val="00B61F59"/>
    <w:rsid w:val="00BA2A9F"/>
    <w:rsid w:val="00BE4B01"/>
    <w:rsid w:val="00BF4236"/>
    <w:rsid w:val="00C512BF"/>
    <w:rsid w:val="00C63B0D"/>
    <w:rsid w:val="00CA47E7"/>
    <w:rsid w:val="00CA4858"/>
    <w:rsid w:val="00CC55EC"/>
    <w:rsid w:val="00D907DC"/>
    <w:rsid w:val="00D933D6"/>
    <w:rsid w:val="00D94B8A"/>
    <w:rsid w:val="00DA7E7A"/>
    <w:rsid w:val="00DC0CC8"/>
    <w:rsid w:val="00DE00B0"/>
    <w:rsid w:val="00E006DE"/>
    <w:rsid w:val="00E37C93"/>
    <w:rsid w:val="00EC2DB8"/>
    <w:rsid w:val="00EF451B"/>
    <w:rsid w:val="00F06288"/>
    <w:rsid w:val="00F24C3E"/>
    <w:rsid w:val="00F36E82"/>
    <w:rsid w:val="00F60AD3"/>
    <w:rsid w:val="00F62D5A"/>
    <w:rsid w:val="00F858E1"/>
    <w:rsid w:val="00FB5C5E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FB70655"/>
  <w15:docId w15:val="{0568D99E-C84F-224B-8F08-5E2A99A4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pPr>
      <w:spacing w:line="360" w:lineRule="auto"/>
      <w:jc w:val="both"/>
    </w:pPr>
    <w:rPr>
      <w:sz w:val="22"/>
    </w:rPr>
  </w:style>
  <w:style w:type="paragraph" w:styleId="BalloonText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61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1F59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nhideWhenUsed/>
    <w:rsid w:val="00B61F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1F59"/>
    <w:rPr>
      <w:sz w:val="24"/>
      <w:szCs w:val="24"/>
      <w:lang w:val="hr-HR" w:eastAsia="hr-HR"/>
    </w:rPr>
  </w:style>
  <w:style w:type="character" w:customStyle="1" w:styleId="BodyTextChar">
    <w:name w:val="Body Text Char"/>
    <w:link w:val="BodyText"/>
    <w:rsid w:val="00B25A35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F844-441C-4CAE-AA03-79CEC416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D:\My Documents\WORD\O B R A S C I\OBRAČUNI TROŠKOVA\02. Obračun delegati PI-KA 2015-16 obrazac.dotx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subject/>
  <dc:creator>Ante Čuljak</dc:creator>
  <cp:keywords/>
  <cp:lastModifiedBy>Igor Grahovac</cp:lastModifiedBy>
  <cp:revision>2</cp:revision>
  <cp:lastPrinted>2017-09-19T07:29:00Z</cp:lastPrinted>
  <dcterms:created xsi:type="dcterms:W3CDTF">2022-09-22T08:04:00Z</dcterms:created>
  <dcterms:modified xsi:type="dcterms:W3CDTF">2022-09-22T08:04:00Z</dcterms:modified>
</cp:coreProperties>
</file>