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E244" w14:textId="1B0627B5" w:rsidR="004656FA" w:rsidRPr="00B61F59" w:rsidRDefault="004656FA" w:rsidP="00B61F59">
      <w:pPr>
        <w:pStyle w:val="Heading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B61F59">
        <w:rPr>
          <w:rFonts w:asciiTheme="minorHAnsi" w:hAnsiTheme="minorHAnsi" w:cstheme="minorHAnsi"/>
          <w:sz w:val="32"/>
          <w:szCs w:val="32"/>
        </w:rPr>
        <w:t>OBRAČUN TROŠKOVA</w:t>
      </w:r>
      <w:r w:rsidR="007E0DEF" w:rsidRPr="00B61F59">
        <w:rPr>
          <w:rFonts w:asciiTheme="minorHAnsi" w:hAnsiTheme="minorHAnsi" w:cstheme="minorHAnsi"/>
          <w:sz w:val="32"/>
          <w:szCs w:val="32"/>
        </w:rPr>
        <w:t xml:space="preserve"> I NAKNADA SUDACA</w:t>
      </w:r>
    </w:p>
    <w:p w14:paraId="61AF2D3C" w14:textId="77777777" w:rsidR="004656FA" w:rsidRPr="00B61F59" w:rsidRDefault="004656FA" w:rsidP="00B61F59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32"/>
      </w:tblGrid>
      <w:tr w:rsidR="007810A9" w:rsidRPr="00B61F59" w14:paraId="6D073213" w14:textId="77777777" w:rsidTr="00BE4B01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73A14" w14:textId="77777777" w:rsidR="007810A9" w:rsidRPr="00B61F59" w:rsidRDefault="007810A9" w:rsidP="00BE4B01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B61F59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BDE97" w14:textId="77777777" w:rsidR="007810A9" w:rsidRPr="00B61F59" w:rsidRDefault="007810A9" w:rsidP="00BE4B01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48190055" w14:textId="77777777" w:rsidR="004656FA" w:rsidRPr="00B61F59" w:rsidRDefault="007810A9" w:rsidP="003A6C44">
      <w:pPr>
        <w:jc w:val="center"/>
        <w:rPr>
          <w:rFonts w:asciiTheme="minorHAnsi" w:hAnsiTheme="minorHAnsi" w:cstheme="minorHAnsi"/>
          <w:b/>
          <w:bCs/>
        </w:rPr>
      </w:pPr>
      <w:r w:rsidRPr="00B61F59">
        <w:rPr>
          <w:rFonts w:asciiTheme="minorHAnsi" w:hAnsiTheme="minorHAnsi" w:cstheme="minorHAnsi"/>
          <w:b/>
          <w:bCs/>
        </w:rPr>
        <w:t xml:space="preserve"> </w:t>
      </w:r>
      <w:r w:rsidR="00095706" w:rsidRPr="00B61F59">
        <w:rPr>
          <w:rFonts w:asciiTheme="minorHAnsi" w:hAnsiTheme="minorHAnsi" w:cstheme="minorHAnsi"/>
          <w:b/>
          <w:bCs/>
        </w:rPr>
        <w:t xml:space="preserve">   </w:t>
      </w:r>
      <w:r w:rsidR="004656FA" w:rsidRPr="00B61F59">
        <w:rPr>
          <w:rFonts w:asciiTheme="minorHAnsi" w:hAnsiTheme="minorHAnsi" w:cstheme="minorHAnsi"/>
          <w:b/>
          <w:bCs/>
        </w:rPr>
        <w:t xml:space="preserve"> </w:t>
      </w:r>
      <w:r w:rsidR="00A146C9" w:rsidRPr="00B61F59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A146C9" w:rsidRPr="00B61F59">
        <w:rPr>
          <w:rFonts w:asciiTheme="minorHAnsi" w:hAnsiTheme="minorHAnsi" w:cstheme="minorHAnsi"/>
          <w:b/>
          <w:bCs/>
        </w:rPr>
        <w:instrText xml:space="preserve"> FORMTEXT </w:instrText>
      </w:r>
      <w:r w:rsidR="00A146C9" w:rsidRPr="00B61F59">
        <w:rPr>
          <w:rFonts w:asciiTheme="minorHAnsi" w:hAnsiTheme="minorHAnsi" w:cstheme="minorHAnsi"/>
          <w:b/>
          <w:bCs/>
        </w:rPr>
      </w:r>
      <w:r w:rsidR="00A146C9" w:rsidRPr="00B61F59">
        <w:rPr>
          <w:rFonts w:asciiTheme="minorHAnsi" w:hAnsiTheme="minorHAnsi" w:cstheme="minorHAnsi"/>
          <w:b/>
          <w:bCs/>
        </w:rPr>
        <w:fldChar w:fldCharType="separate"/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6C1707" w:rsidRPr="00B61F59">
        <w:rPr>
          <w:rFonts w:asciiTheme="minorHAnsi" w:hAnsiTheme="minorHAnsi" w:cstheme="minorHAnsi"/>
          <w:b/>
          <w:bCs/>
        </w:rPr>
        <w:t> </w:t>
      </w:r>
      <w:r w:rsidR="00A146C9" w:rsidRPr="00B61F59">
        <w:rPr>
          <w:rFonts w:asciiTheme="minorHAnsi" w:hAnsiTheme="minorHAnsi" w:cstheme="minorHAnsi"/>
          <w:b/>
          <w:bCs/>
        </w:rPr>
        <w:fldChar w:fldCharType="end"/>
      </w:r>
      <w:bookmarkEnd w:id="0"/>
    </w:p>
    <w:p w14:paraId="022E996B" w14:textId="77777777" w:rsidR="004656FA" w:rsidRPr="00B61F59" w:rsidRDefault="004656FA">
      <w:pPr>
        <w:pStyle w:val="BodyText"/>
        <w:jc w:val="center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</w:rPr>
        <w:t xml:space="preserve">je na osnovu određivanja službenih osoba na </w:t>
      </w:r>
      <w:r w:rsidR="004F23C2" w:rsidRPr="00B61F59">
        <w:rPr>
          <w:rFonts w:asciiTheme="minorHAnsi" w:hAnsiTheme="minorHAnsi" w:cstheme="minorHAnsi"/>
        </w:rPr>
        <w:t>prvenstvenim</w:t>
      </w:r>
      <w:r w:rsidRPr="00B61F59">
        <w:rPr>
          <w:rFonts w:asciiTheme="minorHAnsi" w:hAnsiTheme="minorHAnsi" w:cstheme="minorHAnsi"/>
        </w:rPr>
        <w:t xml:space="preserve"> utakmicama </w:t>
      </w:r>
      <w:r w:rsidR="008A4750" w:rsidRPr="00B61F59">
        <w:rPr>
          <w:rFonts w:asciiTheme="minorHAnsi" w:hAnsiTheme="minorHAnsi" w:cstheme="minorHAnsi"/>
        </w:rPr>
        <w:t>1.Z</w:t>
      </w:r>
      <w:r w:rsidR="00121A84" w:rsidRPr="00B61F59">
        <w:rPr>
          <w:rFonts w:asciiTheme="minorHAnsi" w:hAnsiTheme="minorHAnsi" w:cstheme="minorHAnsi"/>
        </w:rPr>
        <w:t>NL</w:t>
      </w:r>
      <w:r w:rsidR="008A4750" w:rsidRPr="00B61F59">
        <w:rPr>
          <w:rFonts w:asciiTheme="minorHAnsi" w:hAnsiTheme="minorHAnsi" w:cstheme="minorHAnsi"/>
        </w:rPr>
        <w:t>-e</w:t>
      </w:r>
      <w:r w:rsidRPr="00B61F59">
        <w:rPr>
          <w:rFonts w:asciiTheme="minorHAnsi" w:hAnsiTheme="minorHAnsi" w:cstheme="minorHAnsi"/>
        </w:rPr>
        <w:t xml:space="preserve">, obavio dužnost </w:t>
      </w:r>
    </w:p>
    <w:p w14:paraId="50C05DDC" w14:textId="77777777" w:rsidR="009D369E" w:rsidRPr="00B61F59" w:rsidRDefault="009D369E" w:rsidP="009D369E">
      <w:pPr>
        <w:pStyle w:val="BodyText"/>
        <w:rPr>
          <w:rFonts w:asciiTheme="minorHAnsi" w:hAnsiTheme="minorHAnsi" w:cstheme="minorHAnsi"/>
          <w:b/>
          <w:sz w:val="20"/>
        </w:rPr>
      </w:pPr>
    </w:p>
    <w:p w14:paraId="7EDD9F68" w14:textId="77777777" w:rsidR="004656FA" w:rsidRPr="00B61F59" w:rsidRDefault="00A572F2" w:rsidP="009D369E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PotvrdniOkvir1"/>
      <w:r w:rsidRPr="00B61F59">
        <w:rPr>
          <w:rFonts w:asciiTheme="minorHAnsi" w:hAnsiTheme="minorHAnsi" w:cstheme="minorHAnsi"/>
          <w:b/>
          <w:bCs/>
          <w:sz w:val="22"/>
        </w:rPr>
        <w:t xml:space="preserve"> </w:t>
      </w:r>
      <w:r w:rsidR="008B282A" w:rsidRPr="00B61F59">
        <w:rPr>
          <w:rFonts w:asciiTheme="minorHAnsi" w:hAnsiTheme="minorHAnsi" w:cstheme="minorHAnsi"/>
          <w:b/>
          <w:bCs/>
          <w:sz w:val="22"/>
        </w:rPr>
        <w:t xml:space="preserve">     </w:t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="008B282A" w:rsidRPr="00B61F59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BE4B01" w:rsidRPr="00B61F59">
        <w:rPr>
          <w:rFonts w:asciiTheme="minorHAnsi" w:hAnsiTheme="minorHAnsi" w:cstheme="minorHAnsi"/>
          <w:b/>
          <w:bCs/>
          <w:sz w:val="22"/>
        </w:rPr>
      </w:r>
      <w:r w:rsidR="00BE4B01" w:rsidRPr="00B61F59">
        <w:rPr>
          <w:rFonts w:asciiTheme="minorHAnsi" w:hAnsiTheme="minorHAnsi" w:cstheme="minorHAnsi"/>
          <w:b/>
          <w:bCs/>
          <w:sz w:val="22"/>
        </w:rPr>
        <w:fldChar w:fldCharType="separate"/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end"/>
      </w:r>
      <w:bookmarkEnd w:id="1"/>
      <w:r w:rsidR="008B282A" w:rsidRPr="00B61F59">
        <w:rPr>
          <w:rFonts w:asciiTheme="minorHAnsi" w:hAnsiTheme="minorHAnsi" w:cstheme="minorHAnsi"/>
          <w:b/>
          <w:bCs/>
          <w:sz w:val="22"/>
        </w:rPr>
        <w:t xml:space="preserve"> </w:t>
      </w:r>
      <w:r w:rsidR="007810A9" w:rsidRPr="00B61F59">
        <w:rPr>
          <w:rFonts w:asciiTheme="minorHAnsi" w:hAnsiTheme="minorHAnsi" w:cstheme="minorHAnsi"/>
          <w:b/>
          <w:sz w:val="28"/>
        </w:rPr>
        <w:t>S U C A</w:t>
      </w:r>
      <w:r w:rsidR="000150CD" w:rsidRPr="00B61F59">
        <w:rPr>
          <w:rFonts w:asciiTheme="minorHAnsi" w:hAnsiTheme="minorHAnsi" w:cstheme="minorHAnsi"/>
          <w:b/>
          <w:sz w:val="28"/>
        </w:rPr>
        <w:t xml:space="preserve"> </w:t>
      </w:r>
      <w:r w:rsidR="007810A9" w:rsidRPr="00B61F59">
        <w:rPr>
          <w:rFonts w:asciiTheme="minorHAnsi" w:hAnsiTheme="minorHAnsi" w:cstheme="minorHAnsi"/>
          <w:sz w:val="28"/>
        </w:rPr>
        <w:t xml:space="preserve">  </w:t>
      </w:r>
      <w:r w:rsidR="008B282A" w:rsidRPr="00B61F59">
        <w:rPr>
          <w:rFonts w:asciiTheme="minorHAnsi" w:hAnsiTheme="minorHAnsi" w:cstheme="minorHAnsi"/>
        </w:rPr>
        <w:t xml:space="preserve">                </w:t>
      </w:r>
      <w:r w:rsidR="009D369E" w:rsidRPr="00B61F59">
        <w:rPr>
          <w:rFonts w:asciiTheme="minorHAnsi" w:hAnsiTheme="minorHAnsi" w:cstheme="minorHAnsi"/>
        </w:rPr>
        <w:t xml:space="preserve"> </w:t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="008B282A" w:rsidRPr="00B61F59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BE4B01" w:rsidRPr="00B61F59">
        <w:rPr>
          <w:rFonts w:asciiTheme="minorHAnsi" w:hAnsiTheme="minorHAnsi" w:cstheme="minorHAnsi"/>
          <w:b/>
          <w:bCs/>
          <w:sz w:val="22"/>
        </w:rPr>
      </w:r>
      <w:r w:rsidR="00BE4B01" w:rsidRPr="00B61F59">
        <w:rPr>
          <w:rFonts w:asciiTheme="minorHAnsi" w:hAnsiTheme="minorHAnsi" w:cstheme="minorHAnsi"/>
          <w:b/>
          <w:bCs/>
          <w:sz w:val="22"/>
        </w:rPr>
        <w:fldChar w:fldCharType="separate"/>
      </w:r>
      <w:r w:rsidR="008B282A" w:rsidRPr="00B61F59">
        <w:rPr>
          <w:rFonts w:asciiTheme="minorHAnsi" w:hAnsiTheme="minorHAnsi" w:cstheme="minorHAnsi"/>
          <w:b/>
          <w:bCs/>
          <w:sz w:val="22"/>
        </w:rPr>
        <w:fldChar w:fldCharType="end"/>
      </w:r>
      <w:r w:rsidR="009D369E" w:rsidRPr="00B61F59">
        <w:rPr>
          <w:rFonts w:asciiTheme="minorHAnsi" w:hAnsiTheme="minorHAnsi" w:cstheme="minorHAnsi"/>
        </w:rPr>
        <w:t xml:space="preserve"> </w:t>
      </w:r>
      <w:r w:rsidR="009D369E" w:rsidRPr="00B61F59">
        <w:rPr>
          <w:rFonts w:asciiTheme="minorHAnsi" w:hAnsiTheme="minorHAnsi" w:cstheme="minorHAnsi"/>
          <w:b/>
          <w:sz w:val="28"/>
        </w:rPr>
        <w:t>P O M O Ć N O G</w:t>
      </w:r>
      <w:r w:rsidR="009D369E" w:rsidRPr="00B61F59">
        <w:rPr>
          <w:rFonts w:asciiTheme="minorHAnsi" w:hAnsiTheme="minorHAnsi" w:cstheme="minorHAnsi"/>
        </w:rPr>
        <w:t xml:space="preserve">    </w:t>
      </w:r>
      <w:r w:rsidR="009D369E" w:rsidRPr="00B61F59">
        <w:rPr>
          <w:rFonts w:asciiTheme="minorHAnsi" w:hAnsiTheme="minorHAnsi" w:cstheme="minorHAnsi"/>
          <w:b/>
          <w:sz w:val="28"/>
        </w:rPr>
        <w:t>S U C A</w:t>
      </w:r>
    </w:p>
    <w:p w14:paraId="17394B80" w14:textId="77777777" w:rsidR="00D907DC" w:rsidRPr="00B61F59" w:rsidRDefault="00D907DC" w:rsidP="007810A9">
      <w:pPr>
        <w:pStyle w:val="BodyText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D907DC" w:rsidRPr="00B61F59" w14:paraId="10CE3284" w14:textId="77777777" w:rsidTr="00BE4B01">
        <w:tc>
          <w:tcPr>
            <w:tcW w:w="704" w:type="dxa"/>
            <w:shd w:val="clear" w:color="auto" w:fill="auto"/>
          </w:tcPr>
          <w:p w14:paraId="0C122493" w14:textId="77777777" w:rsidR="00D907DC" w:rsidRPr="00B61F59" w:rsidRDefault="004F23C2" w:rsidP="00D907DC">
            <w:pPr>
              <w:pStyle w:val="BodyText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Liga</w:t>
            </w:r>
          </w:p>
        </w:tc>
        <w:tc>
          <w:tcPr>
            <w:tcW w:w="5954" w:type="dxa"/>
            <w:shd w:val="clear" w:color="auto" w:fill="auto"/>
          </w:tcPr>
          <w:p w14:paraId="2F11E249" w14:textId="77777777" w:rsidR="00D907DC" w:rsidRPr="00B61F59" w:rsidRDefault="00D907DC" w:rsidP="00D907D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5C22DDEA" w14:textId="77777777" w:rsidR="00D907DC" w:rsidRPr="00B61F59" w:rsidRDefault="002C7F13" w:rsidP="00D907DC">
            <w:pPr>
              <w:pStyle w:val="BodyText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  <w:shd w:val="clear" w:color="auto" w:fill="auto"/>
          </w:tcPr>
          <w:p w14:paraId="40A83A37" w14:textId="77777777" w:rsidR="00D907DC" w:rsidRPr="00B61F59" w:rsidRDefault="00D907DC" w:rsidP="00D907DC">
            <w:pPr>
              <w:pStyle w:val="BodyText"/>
              <w:rPr>
                <w:rFonts w:asciiTheme="minorHAnsi" w:hAnsiTheme="minorHAnsi" w:cstheme="minorHAnsi"/>
                <w:b/>
              </w:rPr>
            </w:pPr>
          </w:p>
        </w:tc>
      </w:tr>
    </w:tbl>
    <w:p w14:paraId="51749FF5" w14:textId="77777777" w:rsidR="00D907DC" w:rsidRPr="00B61F59" w:rsidRDefault="00D907DC" w:rsidP="00D907DC">
      <w:pPr>
        <w:pStyle w:val="BodyText"/>
        <w:rPr>
          <w:rFonts w:asciiTheme="minorHAnsi" w:hAnsiTheme="minorHAnsi"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2C7F13" w:rsidRPr="00B61F59" w14:paraId="2CE2EBFF" w14:textId="77777777" w:rsidTr="00BE4B01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96814" w14:textId="77777777" w:rsidR="002C7F13" w:rsidRPr="00B61F59" w:rsidRDefault="002C7F13" w:rsidP="00BE4B01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8A743A" w14:textId="77777777" w:rsidR="002C7F13" w:rsidRPr="00B61F59" w:rsidRDefault="002C7F13" w:rsidP="00BE4B01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987F4" w14:textId="77777777" w:rsidR="002C7F13" w:rsidRPr="00B61F59" w:rsidRDefault="002C7F13" w:rsidP="00BE4B01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 w:rsidRPr="00B61F59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014C8F" w14:textId="77777777" w:rsidR="002C7F13" w:rsidRPr="00B61F59" w:rsidRDefault="002C7F13" w:rsidP="00BE4B01">
            <w:pPr>
              <w:pStyle w:val="BodyText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844FEF" w14:textId="77777777" w:rsidR="00D907DC" w:rsidRPr="00B61F59" w:rsidRDefault="00D907DC" w:rsidP="003A6C44">
      <w:pPr>
        <w:pStyle w:val="BodyText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778"/>
      </w:tblGrid>
      <w:tr w:rsidR="00D907DC" w:rsidRPr="00B61F59" w14:paraId="74E8D39E" w14:textId="77777777" w:rsidTr="00BE4B01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FB4371" w14:textId="77777777" w:rsidR="00D907DC" w:rsidRPr="00B61F59" w:rsidRDefault="00DE00B0" w:rsidP="00BE4B01">
            <w:pPr>
              <w:pStyle w:val="BodyText"/>
              <w:jc w:val="center"/>
              <w:rPr>
                <w:rFonts w:asciiTheme="minorHAnsi" w:hAnsiTheme="minorHAnsi" w:cstheme="minorHAnsi"/>
                <w:sz w:val="28"/>
              </w:rPr>
            </w:pPr>
            <w:r w:rsidRPr="00B61F59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5701B2" w14:textId="77777777" w:rsidR="00D907DC" w:rsidRPr="00B61F59" w:rsidRDefault="00D907DC" w:rsidP="00BE4B0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230B38F4" w14:textId="77777777" w:rsidR="00860F0E" w:rsidRPr="00B61F59" w:rsidRDefault="00860F0E" w:rsidP="00860F0E">
      <w:pPr>
        <w:pStyle w:val="BodyText"/>
        <w:jc w:val="center"/>
        <w:rPr>
          <w:rFonts w:asciiTheme="minorHAnsi" w:hAnsiTheme="minorHAnsi" w:cstheme="minorHAnsi"/>
          <w:sz w:val="23"/>
        </w:rPr>
      </w:pPr>
    </w:p>
    <w:p w14:paraId="0094B97E" w14:textId="77777777" w:rsidR="005D02A6" w:rsidRPr="00B61F59" w:rsidRDefault="005D02A6" w:rsidP="00860F0E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4452D3" w:rsidRPr="00B61F59" w14:paraId="6D889439" w14:textId="77777777" w:rsidTr="00BE4B01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649CC9DF" w14:textId="77777777" w:rsidR="008D22F1" w:rsidRPr="00B61F59" w:rsidRDefault="008D22F1" w:rsidP="00BE4B01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6DF96B91" w14:textId="77777777" w:rsidR="008D22F1" w:rsidRPr="00B61F59" w:rsidRDefault="008D22F1" w:rsidP="00BE4B01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4A09323" w14:textId="77777777" w:rsidR="008D22F1" w:rsidRPr="00B61F59" w:rsidRDefault="008D22F1" w:rsidP="00BE4B01">
            <w:pPr>
              <w:pStyle w:val="BodyText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59">
              <w:rPr>
                <w:rFonts w:asciiTheme="minorHAnsi" w:hAnsiTheme="minorHAnsi" w:cstheme="minorHAnsi"/>
                <w:sz w:val="16"/>
                <w:szCs w:val="16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396A1F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8A92140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6D3CA3" w14:textId="77777777" w:rsidR="008D22F1" w:rsidRPr="00B61F59" w:rsidRDefault="008D22F1" w:rsidP="00BE4B0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BC0F63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A6F819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4452D3" w:rsidRPr="00B61F59" w14:paraId="446E1C6F" w14:textId="77777777" w:rsidTr="00BE4B01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2BAB30F1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81461F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6BF26C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  <w:r w:rsidRPr="00B61F59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3FE6EF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8B4687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1D6B81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21220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B61F59" w14:paraId="2C96059E" w14:textId="77777777" w:rsidTr="00BE4B01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4F459AC0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E9C14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68D6C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C4021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4E7F0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2B3A3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238B3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FB5C5E" w:rsidRPr="00B61F59" w14:paraId="04E0D81E" w14:textId="77777777" w:rsidTr="00BE4B01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2624908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86815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DDE5F6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C03A0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B41BAB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96436B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A5209C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40CFA966" w14:textId="77777777" w:rsidR="008D22F1" w:rsidRPr="00B61F59" w:rsidRDefault="008D22F1" w:rsidP="00860F0E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F858E1" w:rsidRPr="00B61F59" w14:paraId="5ECCA9F7" w14:textId="77777777" w:rsidTr="00BE4B01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9A2983A" w14:textId="77777777" w:rsidR="00F858E1" w:rsidRPr="00B61F59" w:rsidRDefault="00F858E1" w:rsidP="00BE4B01">
            <w:pPr>
              <w:pStyle w:val="BodyText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6DB6D1AB" w14:textId="77777777" w:rsidR="00F858E1" w:rsidRPr="00B61F59" w:rsidRDefault="00BA2A9F" w:rsidP="00BE4B01">
            <w:pPr>
              <w:pStyle w:val="BodyTex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61F59">
              <w:rPr>
                <w:rFonts w:asciiTheme="minorHAnsi" w:hAnsiTheme="minorHAnsi" w:cstheme="minorHAnsi"/>
                <w:sz w:val="16"/>
                <w:szCs w:val="16"/>
              </w:rPr>
              <w:t>Paušal za prijevoz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967CD8" w14:textId="77777777" w:rsidR="00F858E1" w:rsidRPr="00B61F59" w:rsidRDefault="00F858E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40175A" w14:textId="77777777" w:rsidR="00F858E1" w:rsidRPr="00B61F59" w:rsidRDefault="00393AFC" w:rsidP="00BE4B0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61F59">
              <w:rPr>
                <w:rFonts w:asciiTheme="minorHAnsi" w:hAnsiTheme="minorHAnsi" w:cstheme="minorHAnsi"/>
                <w:sz w:val="28"/>
                <w:szCs w:val="28"/>
              </w:rPr>
              <w:t>40,00 kn</w:t>
            </w:r>
          </w:p>
        </w:tc>
      </w:tr>
      <w:tr w:rsidR="00F858E1" w:rsidRPr="00B61F59" w14:paraId="110A6648" w14:textId="77777777" w:rsidTr="00BE4B01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CA15380" w14:textId="77777777" w:rsidR="00F858E1" w:rsidRPr="00B61F59" w:rsidRDefault="00F858E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D4F7D" w14:textId="77777777" w:rsidR="00F858E1" w:rsidRPr="00B61F59" w:rsidRDefault="00F858E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AF16CD" w14:textId="77777777" w:rsidR="00F858E1" w:rsidRPr="00B61F59" w:rsidRDefault="00F858E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57028749" w14:textId="77777777" w:rsidR="008D22F1" w:rsidRPr="00B61F59" w:rsidRDefault="008D22F1" w:rsidP="00860F0E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B61F59" w14:paraId="2465B08E" w14:textId="77777777" w:rsidTr="00BE4B01">
        <w:trPr>
          <w:trHeight w:val="485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0CDF07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CB69" w14:textId="77777777" w:rsidR="008D22F1" w:rsidRPr="00B61F59" w:rsidRDefault="00F858E1" w:rsidP="00BE4B0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B61F59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5A00" w14:textId="77777777" w:rsidR="008D22F1" w:rsidRPr="00B61F59" w:rsidRDefault="008D22F1" w:rsidP="00BE4B0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6C33097B" w14:textId="77777777" w:rsidR="008D22F1" w:rsidRPr="00B61F59" w:rsidRDefault="008D22F1" w:rsidP="00860F0E">
      <w:pPr>
        <w:pStyle w:val="BodyText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8D22F1" w:rsidRPr="00B61F59" w14:paraId="5F921684" w14:textId="77777777" w:rsidTr="00BE4B01">
        <w:trPr>
          <w:trHeight w:val="593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CFFA1FA" w14:textId="77777777" w:rsidR="008D22F1" w:rsidRPr="00B61F59" w:rsidRDefault="008D22F1" w:rsidP="00BE4B01">
            <w:pPr>
              <w:pStyle w:val="BodyText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shd w:val="clear" w:color="auto" w:fill="auto"/>
          </w:tcPr>
          <w:p w14:paraId="75F5DC0B" w14:textId="77777777" w:rsidR="008D22F1" w:rsidRPr="00B61F59" w:rsidRDefault="000058F5" w:rsidP="00BE4B01">
            <w:pPr>
              <w:pStyle w:val="BodyText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B61F59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  <w:shd w:val="clear" w:color="auto" w:fill="auto"/>
          </w:tcPr>
          <w:p w14:paraId="7407854F" w14:textId="77777777" w:rsidR="008D22F1" w:rsidRPr="00B61F59" w:rsidRDefault="008D22F1" w:rsidP="00BE4B01">
            <w:pPr>
              <w:pStyle w:val="BodyText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276B8AC" w14:textId="77777777" w:rsidR="00F06288" w:rsidRPr="00B61F59" w:rsidRDefault="00F06288" w:rsidP="008D22F1">
      <w:pPr>
        <w:pStyle w:val="BodyText"/>
        <w:jc w:val="left"/>
        <w:rPr>
          <w:rFonts w:asciiTheme="minorHAnsi" w:hAnsiTheme="minorHAnsi" w:cstheme="minorHAns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CA47E7" w:rsidRPr="00B61F59" w14:paraId="0E9E0CE4" w14:textId="77777777" w:rsidTr="00BE4B0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97557C" w14:textId="77777777" w:rsidR="00CA47E7" w:rsidRPr="00B61F59" w:rsidRDefault="00CA47E7" w:rsidP="00CA47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B61F59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B735F7" w14:textId="77777777" w:rsidR="00CA47E7" w:rsidRPr="00B61F59" w:rsidRDefault="00CA47E7" w:rsidP="00CA47E7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</w:tr>
      <w:tr w:rsidR="00CA47E7" w:rsidRPr="00B61F59" w14:paraId="1F27CC40" w14:textId="77777777" w:rsidTr="00BE4B01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1373B" w14:textId="77777777" w:rsidR="00CA47E7" w:rsidRPr="00B61F59" w:rsidRDefault="00CA47E7" w:rsidP="00BE4B01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B61F59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90B950" w14:textId="77777777" w:rsidR="00CA47E7" w:rsidRPr="00B61F59" w:rsidRDefault="00CA47E7" w:rsidP="00BE4B01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1F49A" w14:textId="77777777" w:rsidR="00CA47E7" w:rsidRPr="00B61F59" w:rsidRDefault="00CA47E7" w:rsidP="00BE4B01">
            <w:pPr>
              <w:pStyle w:val="BodyText"/>
              <w:rPr>
                <w:rFonts w:asciiTheme="minorHAnsi" w:hAnsiTheme="minorHAnsi" w:cstheme="minorHAnsi"/>
                <w:sz w:val="20"/>
              </w:rPr>
            </w:pPr>
            <w:r w:rsidRPr="00B61F59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B176CF" w14:textId="77777777" w:rsidR="00CA47E7" w:rsidRPr="00B61F59" w:rsidRDefault="00CA47E7" w:rsidP="00BE4B01">
            <w:pPr>
              <w:pStyle w:val="BodyText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54D3800D" w14:textId="77777777" w:rsidR="008D22F1" w:rsidRPr="00B61F59" w:rsidRDefault="008D22F1" w:rsidP="00CA47E7">
      <w:pPr>
        <w:pStyle w:val="BodyText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3074E5" w:rsidRPr="00B61F59" w14:paraId="649F71C4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0E45388" w14:textId="77777777" w:rsidR="003074E5" w:rsidRPr="00B61F59" w:rsidRDefault="00980666" w:rsidP="00CA47E7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6555F5" w14:textId="77777777" w:rsidR="003074E5" w:rsidRPr="00B61F59" w:rsidRDefault="003074E5" w:rsidP="00CA47E7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4FF6E49E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3DC5D45" w14:textId="77777777" w:rsidR="003074E5" w:rsidRPr="00B61F59" w:rsidRDefault="00980666" w:rsidP="00CA47E7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2FD94" w14:textId="77777777" w:rsidR="003074E5" w:rsidRPr="00B61F59" w:rsidRDefault="003074E5" w:rsidP="00CA47E7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5607E62F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DAD50AC" w14:textId="77777777" w:rsidR="003074E5" w:rsidRPr="00B61F59" w:rsidRDefault="00980666" w:rsidP="00CA47E7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FCB712" w14:textId="77777777" w:rsidR="003074E5" w:rsidRPr="00B61F59" w:rsidRDefault="003074E5" w:rsidP="00CA47E7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35FD5EAC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08167F35" w14:textId="77777777" w:rsidR="003074E5" w:rsidRPr="00B61F59" w:rsidRDefault="00980666" w:rsidP="00CA47E7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1AB778" w14:textId="77777777" w:rsidR="003074E5" w:rsidRPr="00B61F59" w:rsidRDefault="003074E5" w:rsidP="00CA47E7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3D170C4B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425AB6C" w14:textId="77777777" w:rsidR="003074E5" w:rsidRPr="00B61F59" w:rsidRDefault="00980666" w:rsidP="00CA47E7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E3E41" w14:textId="77777777" w:rsidR="003074E5" w:rsidRPr="00B61F59" w:rsidRDefault="003074E5" w:rsidP="00CA47E7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3074E5" w:rsidRPr="00B61F59" w14:paraId="59FBB06E" w14:textId="77777777" w:rsidTr="00BE4B01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83F7A6E" w14:textId="77777777" w:rsidR="003074E5" w:rsidRPr="00B61F59" w:rsidRDefault="00980666" w:rsidP="00CA47E7">
            <w:pPr>
              <w:pStyle w:val="BodyText"/>
              <w:rPr>
                <w:rFonts w:asciiTheme="minorHAnsi" w:hAnsiTheme="minorHAnsi" w:cstheme="minorHAnsi"/>
                <w:sz w:val="18"/>
              </w:rPr>
            </w:pPr>
            <w:r w:rsidRPr="00B61F59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897FD" w14:textId="77777777" w:rsidR="003074E5" w:rsidRPr="00B61F59" w:rsidRDefault="003074E5" w:rsidP="00CA47E7">
            <w:pPr>
              <w:pStyle w:val="BodyText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27AC5EFA" w14:textId="77777777" w:rsidR="007E0DEF" w:rsidRPr="00B61F59" w:rsidRDefault="007E0DEF" w:rsidP="007E0DEF">
      <w:pPr>
        <w:pStyle w:val="BodyText"/>
        <w:rPr>
          <w:rFonts w:asciiTheme="minorHAnsi" w:hAnsiTheme="minorHAnsi" w:cstheme="minorHAnsi"/>
          <w:sz w:val="20"/>
        </w:rPr>
      </w:pPr>
    </w:p>
    <w:p w14:paraId="1AC46FB2" w14:textId="77777777" w:rsidR="006374BD" w:rsidRPr="00B61F59" w:rsidRDefault="006374BD" w:rsidP="006374BD">
      <w:pPr>
        <w:jc w:val="both"/>
        <w:rPr>
          <w:rFonts w:asciiTheme="minorHAnsi" w:hAnsiTheme="minorHAnsi" w:cstheme="minorHAnsi"/>
          <w:bCs/>
        </w:rPr>
      </w:pPr>
      <w:r w:rsidRPr="00B61F59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B61F59">
        <w:rPr>
          <w:rFonts w:asciiTheme="minorHAnsi" w:hAnsiTheme="minorHAnsi" w:cstheme="minorHAnsi"/>
          <w:bCs/>
          <w:sz w:val="20"/>
        </w:rPr>
        <w:t xml:space="preserve"> Obračun se </w:t>
      </w:r>
      <w:r w:rsidR="00980666" w:rsidRPr="00B61F59">
        <w:rPr>
          <w:rFonts w:asciiTheme="minorHAnsi" w:hAnsiTheme="minorHAnsi" w:cstheme="minorHAnsi"/>
          <w:bCs/>
          <w:sz w:val="20"/>
        </w:rPr>
        <w:t xml:space="preserve">ispisuje velikim tiskanim slovima i </w:t>
      </w:r>
      <w:r w:rsidR="00443C2C" w:rsidRPr="00B61F59">
        <w:rPr>
          <w:rFonts w:asciiTheme="minorHAnsi" w:hAnsiTheme="minorHAnsi" w:cstheme="minorHAnsi"/>
          <w:bCs/>
          <w:sz w:val="20"/>
        </w:rPr>
        <w:t xml:space="preserve">u </w:t>
      </w:r>
      <w:r w:rsidR="000F654E" w:rsidRPr="00B61F59">
        <w:rPr>
          <w:rFonts w:asciiTheme="minorHAnsi" w:hAnsiTheme="minorHAnsi" w:cstheme="minorHAnsi"/>
          <w:bCs/>
          <w:sz w:val="20"/>
        </w:rPr>
        <w:t>pravilu</w:t>
      </w:r>
      <w:r w:rsidR="00980666" w:rsidRPr="00B61F59">
        <w:rPr>
          <w:rFonts w:asciiTheme="minorHAnsi" w:hAnsiTheme="minorHAnsi" w:cstheme="minorHAnsi"/>
          <w:bCs/>
          <w:sz w:val="20"/>
        </w:rPr>
        <w:t xml:space="preserve"> na računalu. </w:t>
      </w:r>
    </w:p>
    <w:p w14:paraId="7CFDAF17" w14:textId="77777777" w:rsidR="004656FA" w:rsidRPr="00B61F59" w:rsidRDefault="004656FA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F06288" w:rsidRPr="00B61F59" w14:paraId="1FA8F05B" w14:textId="77777777" w:rsidTr="00BE4B01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3304BC" w14:textId="77777777" w:rsidR="00F06288" w:rsidRPr="00B61F59" w:rsidRDefault="00F06288" w:rsidP="00BE4B0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61F59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9720B" w14:textId="77777777" w:rsidR="00F06288" w:rsidRPr="00B61F59" w:rsidRDefault="00F06288" w:rsidP="00A9433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F199D2A" w14:textId="77777777" w:rsidR="004656FA" w:rsidRPr="00B61F59" w:rsidRDefault="004656FA">
      <w:pPr>
        <w:jc w:val="both"/>
        <w:rPr>
          <w:rFonts w:asciiTheme="minorHAnsi" w:hAnsiTheme="minorHAnsi" w:cstheme="minorHAnsi"/>
          <w:sz w:val="12"/>
        </w:rPr>
      </w:pPr>
    </w:p>
    <w:p w14:paraId="04AF2064" w14:textId="77777777" w:rsidR="004656FA" w:rsidRPr="00B61F59" w:rsidRDefault="00B61F59">
      <w:pPr>
        <w:jc w:val="both"/>
        <w:rPr>
          <w:rFonts w:asciiTheme="minorHAnsi" w:hAnsiTheme="minorHAnsi" w:cstheme="minorHAnsi"/>
          <w:sz w:val="22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 wp14:anchorId="52649525" wp14:editId="77BA83E1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0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 wp14:anchorId="49624DF7" wp14:editId="5B55E70D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9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 wp14:anchorId="098DD443" wp14:editId="2114CF7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8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 wp14:anchorId="36676910" wp14:editId="38364F13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7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704" behindDoc="1" locked="0" layoutInCell="1" allowOverlap="1" wp14:anchorId="16845197" wp14:editId="6D3ABE7B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6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3E6C" w14:textId="77777777" w:rsidR="006374BD" w:rsidRPr="00B61F59" w:rsidRDefault="00B61F59" w:rsidP="006374BD">
      <w:pPr>
        <w:jc w:val="both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1" locked="0" layoutInCell="1" allowOverlap="1" wp14:anchorId="01AA7078" wp14:editId="02A961C5">
            <wp:simplePos x="0" y="0"/>
            <wp:positionH relativeFrom="column">
              <wp:posOffset>2793365</wp:posOffset>
            </wp:positionH>
            <wp:positionV relativeFrom="paragraph">
              <wp:posOffset>149225</wp:posOffset>
            </wp:positionV>
            <wp:extent cx="965835" cy="40957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4BD" w:rsidRPr="00B61F59">
        <w:rPr>
          <w:rFonts w:asciiTheme="minorHAnsi" w:hAnsiTheme="minorHAnsi" w:cstheme="minorHAnsi"/>
        </w:rPr>
        <w:t>Obračun preuzeo:</w:t>
      </w:r>
      <w:r w:rsidR="006374BD" w:rsidRPr="00B61F59">
        <w:rPr>
          <w:rFonts w:asciiTheme="minorHAnsi" w:hAnsiTheme="minorHAnsi" w:cstheme="minorHAnsi"/>
        </w:rPr>
        <w:tab/>
      </w:r>
      <w:r w:rsidR="006374BD" w:rsidRPr="00B61F59">
        <w:rPr>
          <w:rFonts w:asciiTheme="minorHAnsi" w:hAnsiTheme="minorHAnsi" w:cstheme="minorHAnsi"/>
        </w:rPr>
        <w:tab/>
        <w:t xml:space="preserve">          </w:t>
      </w:r>
      <w:r w:rsidR="009D369E" w:rsidRPr="00B61F59">
        <w:rPr>
          <w:rFonts w:asciiTheme="minorHAnsi" w:hAnsiTheme="minorHAnsi" w:cstheme="minorHAnsi"/>
        </w:rPr>
        <w:t xml:space="preserve">      </w:t>
      </w:r>
      <w:r w:rsidR="006374BD" w:rsidRPr="00B61F59">
        <w:rPr>
          <w:rFonts w:asciiTheme="minorHAnsi" w:hAnsiTheme="minorHAnsi" w:cstheme="minorHAnsi"/>
        </w:rPr>
        <w:t xml:space="preserve"> Povjerenik</w:t>
      </w:r>
      <w:r w:rsidR="00DA7E7A" w:rsidRPr="00B61F59">
        <w:rPr>
          <w:rFonts w:asciiTheme="minorHAnsi" w:hAnsiTheme="minorHAnsi" w:cstheme="minorHAnsi"/>
        </w:rPr>
        <w:t xml:space="preserve"> za suđenje</w:t>
      </w:r>
      <w:r w:rsidR="009D369E" w:rsidRPr="00B61F59">
        <w:rPr>
          <w:rFonts w:asciiTheme="minorHAnsi" w:hAnsiTheme="minorHAnsi" w:cstheme="minorHAnsi"/>
        </w:rPr>
        <w:t>:</w:t>
      </w:r>
      <w:r w:rsidR="009D369E" w:rsidRPr="00B61F59">
        <w:rPr>
          <w:rFonts w:asciiTheme="minorHAnsi" w:hAnsiTheme="minorHAnsi" w:cstheme="minorHAnsi"/>
        </w:rPr>
        <w:tab/>
      </w:r>
      <w:r w:rsidR="009D369E" w:rsidRPr="00B61F59">
        <w:rPr>
          <w:rFonts w:asciiTheme="minorHAnsi" w:hAnsiTheme="minorHAnsi" w:cstheme="minorHAnsi"/>
        </w:rPr>
        <w:tab/>
        <w:t xml:space="preserve">   </w:t>
      </w:r>
      <w:r w:rsidR="00DA7E7A" w:rsidRPr="00B61F59">
        <w:rPr>
          <w:rFonts w:asciiTheme="minorHAnsi" w:hAnsiTheme="minorHAnsi" w:cstheme="minorHAnsi"/>
        </w:rPr>
        <w:t xml:space="preserve">       </w:t>
      </w:r>
      <w:r w:rsidR="008F1A41" w:rsidRPr="00B61F59">
        <w:rPr>
          <w:rFonts w:asciiTheme="minorHAnsi" w:hAnsiTheme="minorHAnsi" w:cstheme="minorHAnsi"/>
        </w:rPr>
        <w:t xml:space="preserve"> </w:t>
      </w:r>
      <w:r w:rsidR="006374BD" w:rsidRPr="00B61F59">
        <w:rPr>
          <w:rFonts w:asciiTheme="minorHAnsi" w:hAnsiTheme="minorHAnsi" w:cstheme="minorHAnsi"/>
        </w:rPr>
        <w:t>Podnositelj obračuna:</w:t>
      </w:r>
    </w:p>
    <w:p w14:paraId="65B98182" w14:textId="77777777" w:rsidR="006374BD" w:rsidRPr="00B61F59" w:rsidRDefault="006374BD" w:rsidP="006374BD">
      <w:pPr>
        <w:jc w:val="both"/>
        <w:rPr>
          <w:rFonts w:asciiTheme="minorHAnsi" w:hAnsiTheme="minorHAnsi" w:cstheme="minorHAnsi"/>
        </w:rPr>
      </w:pPr>
    </w:p>
    <w:p w14:paraId="18AA54FC" w14:textId="77777777" w:rsidR="006374BD" w:rsidRPr="00B61F59" w:rsidRDefault="00241F7C" w:rsidP="006374BD">
      <w:pPr>
        <w:jc w:val="both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</w:rPr>
        <w:t>__________________</w:t>
      </w:r>
      <w:r w:rsidR="00672F95" w:rsidRPr="00B61F59">
        <w:rPr>
          <w:rFonts w:asciiTheme="minorHAnsi" w:hAnsiTheme="minorHAnsi" w:cstheme="minorHAnsi"/>
        </w:rPr>
        <w:t xml:space="preserve">                     </w:t>
      </w:r>
      <w:r w:rsidR="00943FED" w:rsidRPr="00B61F59">
        <w:rPr>
          <w:rFonts w:asciiTheme="minorHAnsi" w:hAnsiTheme="minorHAnsi" w:cstheme="minorHAnsi"/>
        </w:rPr>
        <w:t xml:space="preserve">      </w:t>
      </w:r>
      <w:r w:rsidR="00672F95" w:rsidRPr="00B61F59">
        <w:rPr>
          <w:rFonts w:asciiTheme="minorHAnsi" w:hAnsiTheme="minorHAnsi" w:cstheme="minorHAnsi"/>
        </w:rPr>
        <w:t xml:space="preserve"> </w:t>
      </w:r>
      <w:r w:rsidR="00D933D6" w:rsidRPr="00B61F59">
        <w:rPr>
          <w:rFonts w:asciiTheme="minorHAnsi" w:hAnsiTheme="minorHAnsi" w:cstheme="minorHAnsi"/>
        </w:rPr>
        <w:t xml:space="preserve">    </w:t>
      </w:r>
      <w:r w:rsidR="00672F95" w:rsidRPr="00B61F59">
        <w:rPr>
          <w:rFonts w:asciiTheme="minorHAnsi" w:hAnsiTheme="minorHAnsi" w:cstheme="minorHAnsi"/>
        </w:rPr>
        <w:t xml:space="preserve"> </w:t>
      </w:r>
      <w:r w:rsidR="00020E85" w:rsidRPr="00B61F59">
        <w:rPr>
          <w:rFonts w:asciiTheme="minorHAnsi" w:hAnsiTheme="minorHAnsi" w:cstheme="minorHAnsi"/>
        </w:rPr>
        <w:t xml:space="preserve"> </w:t>
      </w:r>
      <w:r w:rsidR="004C5262" w:rsidRPr="00B61F59">
        <w:rPr>
          <w:rFonts w:asciiTheme="minorHAnsi" w:hAnsiTheme="minorHAnsi" w:cstheme="minorHAnsi"/>
        </w:rPr>
        <w:t>Tomislav Ištuk</w:t>
      </w:r>
      <w:r w:rsidR="00020E85" w:rsidRPr="00B61F59">
        <w:rPr>
          <w:rFonts w:asciiTheme="minorHAnsi" w:hAnsiTheme="minorHAnsi" w:cstheme="minorHAnsi"/>
        </w:rPr>
        <w:tab/>
      </w:r>
      <w:r w:rsidR="006374BD" w:rsidRPr="00B61F59">
        <w:rPr>
          <w:rFonts w:asciiTheme="minorHAnsi" w:hAnsiTheme="minorHAnsi" w:cstheme="minorHAnsi"/>
        </w:rPr>
        <w:tab/>
      </w:r>
      <w:r w:rsidR="00672F95" w:rsidRPr="00B61F59">
        <w:rPr>
          <w:rFonts w:asciiTheme="minorHAnsi" w:hAnsiTheme="minorHAnsi" w:cstheme="minorHAnsi"/>
        </w:rPr>
        <w:t xml:space="preserve">        </w:t>
      </w:r>
      <w:r w:rsidR="00A87A1F" w:rsidRPr="00B61F59">
        <w:rPr>
          <w:rFonts w:asciiTheme="minorHAnsi" w:hAnsiTheme="minorHAnsi" w:cstheme="minorHAnsi"/>
        </w:rPr>
        <w:t xml:space="preserve"> </w:t>
      </w:r>
      <w:r w:rsidR="00D933D6" w:rsidRPr="00B61F59">
        <w:rPr>
          <w:rFonts w:asciiTheme="minorHAnsi" w:hAnsiTheme="minorHAnsi" w:cstheme="minorHAnsi"/>
        </w:rPr>
        <w:t xml:space="preserve">  </w:t>
      </w:r>
      <w:r w:rsidR="00672F95" w:rsidRPr="00B61F59">
        <w:rPr>
          <w:rFonts w:asciiTheme="minorHAnsi" w:hAnsiTheme="minorHAnsi" w:cstheme="minorHAnsi"/>
        </w:rPr>
        <w:t xml:space="preserve">  </w:t>
      </w:r>
      <w:r w:rsidR="006374BD" w:rsidRPr="00B61F59">
        <w:rPr>
          <w:rFonts w:asciiTheme="minorHAnsi" w:hAnsiTheme="minorHAnsi" w:cstheme="minorHAnsi"/>
        </w:rPr>
        <w:tab/>
        <w:t>_________________</w:t>
      </w:r>
    </w:p>
    <w:p w14:paraId="598B0B95" w14:textId="77777777" w:rsidR="00F36E82" w:rsidRPr="00B61F59" w:rsidRDefault="00B61F59" w:rsidP="00860664">
      <w:pPr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3718828F" wp14:editId="42557712">
            <wp:simplePos x="0" y="0"/>
            <wp:positionH relativeFrom="column">
              <wp:posOffset>2705100</wp:posOffset>
            </wp:positionH>
            <wp:positionV relativeFrom="paragraph">
              <wp:posOffset>86360</wp:posOffset>
            </wp:positionV>
            <wp:extent cx="962025" cy="871855"/>
            <wp:effectExtent l="0" t="0" r="0" b="0"/>
            <wp:wrapSquare wrapText="bothSides"/>
            <wp:docPr id="4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664" w:rsidRPr="00B61F59">
        <w:rPr>
          <w:rFonts w:asciiTheme="minorHAnsi" w:hAnsiTheme="minorHAnsi" w:cstheme="minorHAnsi"/>
        </w:rPr>
        <w:t xml:space="preserve">                              </w:t>
      </w:r>
      <w:r w:rsidR="00943FED" w:rsidRPr="00B61F59">
        <w:rPr>
          <w:rFonts w:asciiTheme="minorHAnsi" w:hAnsiTheme="minorHAnsi" w:cstheme="minorHAnsi"/>
        </w:rPr>
        <w:t xml:space="preserve">                             </w:t>
      </w:r>
      <w:r w:rsidR="00020E85" w:rsidRPr="00B61F59">
        <w:rPr>
          <w:rFonts w:asciiTheme="minorHAnsi" w:hAnsiTheme="minorHAnsi" w:cstheme="minorHAnsi"/>
        </w:rPr>
        <w:t xml:space="preserve">      </w:t>
      </w:r>
      <w:r w:rsidR="00943FED" w:rsidRPr="00B61F59">
        <w:rPr>
          <w:rFonts w:asciiTheme="minorHAnsi" w:hAnsiTheme="minorHAnsi" w:cstheme="minorHAnsi"/>
        </w:rPr>
        <w:t xml:space="preserve"> </w:t>
      </w:r>
      <w:r w:rsidR="00860664" w:rsidRPr="00B61F59">
        <w:rPr>
          <w:rFonts w:asciiTheme="minorHAnsi" w:hAnsiTheme="minorHAnsi" w:cstheme="minorHAnsi"/>
        </w:rPr>
        <w:t xml:space="preserve"> </w:t>
      </w:r>
      <w:r w:rsidR="00672F95" w:rsidRPr="00B61F59">
        <w:rPr>
          <w:rFonts w:asciiTheme="minorHAnsi" w:hAnsiTheme="minorHAnsi" w:cstheme="minorHAnsi"/>
        </w:rPr>
        <w:t xml:space="preserve"> </w:t>
      </w:r>
    </w:p>
    <w:p w14:paraId="46482A45" w14:textId="77777777" w:rsidR="009D369E" w:rsidRPr="00B61F59" w:rsidRDefault="00B61F59" w:rsidP="004C5262">
      <w:pPr>
        <w:jc w:val="center"/>
        <w:rPr>
          <w:rFonts w:asciiTheme="minorHAnsi" w:hAnsiTheme="minorHAnsi" w:cstheme="minorHAnsi"/>
        </w:rPr>
      </w:pP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5680" behindDoc="1" locked="0" layoutInCell="1" allowOverlap="1" wp14:anchorId="63C5B88A" wp14:editId="33457F85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3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5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656" behindDoc="1" locked="0" layoutInCell="1" allowOverlap="1" wp14:anchorId="0C39CEB0" wp14:editId="20BAE059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369E" w:rsidRPr="00B61F59" w:rsidSect="00012416">
      <w:headerReference w:type="default" r:id="rId10"/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92BC" w14:textId="77777777" w:rsidR="00824D95" w:rsidRDefault="00824D95" w:rsidP="00B61F59">
      <w:r>
        <w:separator/>
      </w:r>
    </w:p>
  </w:endnote>
  <w:endnote w:type="continuationSeparator" w:id="0">
    <w:p w14:paraId="1C2C6F99" w14:textId="77777777" w:rsidR="00824D95" w:rsidRDefault="00824D95" w:rsidP="00B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1660" w14:textId="77777777" w:rsidR="00824D95" w:rsidRDefault="00824D95" w:rsidP="00B61F59">
      <w:r>
        <w:separator/>
      </w:r>
    </w:p>
  </w:footnote>
  <w:footnote w:type="continuationSeparator" w:id="0">
    <w:p w14:paraId="673F9F13" w14:textId="77777777" w:rsidR="00824D95" w:rsidRDefault="00824D95" w:rsidP="00B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531"/>
    </w:tblGrid>
    <w:tr w:rsidR="00B61F59" w14:paraId="28409862" w14:textId="77777777" w:rsidTr="00B61F59">
      <w:tc>
        <w:tcPr>
          <w:tcW w:w="3539" w:type="dxa"/>
        </w:tcPr>
        <w:p w14:paraId="3C2DC156" w14:textId="77777777" w:rsid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</w:rPr>
            <w:t xml:space="preserve">ZAGREBAČKI NOGOMETNI SAVEZ 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>Kranjčevićeva 4, 10000 Zagreb</w:t>
          </w:r>
        </w:p>
        <w:p w14:paraId="010AE656" w14:textId="77777777" w:rsid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Telefon: 01 4848 488</w:t>
          </w:r>
        </w:p>
        <w:p w14:paraId="32B12B5E" w14:textId="21637EF9" w:rsidR="00B61F59" w:rsidRPr="00B61F59" w:rsidRDefault="00B61F59" w:rsidP="00B61F59">
          <w:pPr>
            <w:pStyle w:val="Heading2"/>
            <w:jc w:val="left"/>
            <w:rPr>
              <w:rFonts w:asciiTheme="minorHAnsi" w:hAnsiTheme="minorHAnsi" w:cstheme="minorHAnsi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E-mail: zns@zns.hr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ab/>
          </w:r>
        </w:p>
        <w:p w14:paraId="1F52A51B" w14:textId="77777777" w:rsidR="00B61F59" w:rsidRDefault="00B61F59">
          <w:pPr>
            <w:pStyle w:val="Header"/>
          </w:pPr>
        </w:p>
      </w:tc>
      <w:tc>
        <w:tcPr>
          <w:tcW w:w="6531" w:type="dxa"/>
        </w:tcPr>
        <w:p w14:paraId="4094D1C7" w14:textId="6069A164" w:rsidR="00B61F59" w:rsidRDefault="008A53C9">
          <w:pPr>
            <w:pStyle w:val="Header"/>
          </w:pPr>
          <w:r>
            <w:t xml:space="preserve">              </w:t>
          </w:r>
          <w:r w:rsidR="00B61F59">
            <w:rPr>
              <w:noProof/>
            </w:rPr>
            <w:drawing>
              <wp:inline distT="0" distB="0" distL="0" distR="0" wp14:anchorId="7EB3F6FC" wp14:editId="2F897699">
                <wp:extent cx="615950" cy="672983"/>
                <wp:effectExtent l="0" t="0" r="0" b="63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79" cy="697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CB088" w14:textId="77777777" w:rsidR="00B61F59" w:rsidRDefault="00B61F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5B"/>
    <w:rsid w:val="000058F5"/>
    <w:rsid w:val="00012416"/>
    <w:rsid w:val="00014232"/>
    <w:rsid w:val="000150CD"/>
    <w:rsid w:val="00020E85"/>
    <w:rsid w:val="000412DD"/>
    <w:rsid w:val="000641FE"/>
    <w:rsid w:val="00095706"/>
    <w:rsid w:val="000E3F78"/>
    <w:rsid w:val="000F654E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41F7C"/>
    <w:rsid w:val="002521CE"/>
    <w:rsid w:val="00274E7E"/>
    <w:rsid w:val="002B56D6"/>
    <w:rsid w:val="002C7F13"/>
    <w:rsid w:val="003074E5"/>
    <w:rsid w:val="00393AFC"/>
    <w:rsid w:val="003A6C44"/>
    <w:rsid w:val="003A7FC7"/>
    <w:rsid w:val="003B2B7F"/>
    <w:rsid w:val="003D37D3"/>
    <w:rsid w:val="003E42A8"/>
    <w:rsid w:val="003F68CB"/>
    <w:rsid w:val="00433178"/>
    <w:rsid w:val="00443C2C"/>
    <w:rsid w:val="004452D3"/>
    <w:rsid w:val="004656FA"/>
    <w:rsid w:val="004C5262"/>
    <w:rsid w:val="004D743C"/>
    <w:rsid w:val="004F085B"/>
    <w:rsid w:val="004F23C2"/>
    <w:rsid w:val="00530990"/>
    <w:rsid w:val="00596A76"/>
    <w:rsid w:val="005D02A6"/>
    <w:rsid w:val="005D257D"/>
    <w:rsid w:val="006226A7"/>
    <w:rsid w:val="006374BD"/>
    <w:rsid w:val="0064484C"/>
    <w:rsid w:val="00672F95"/>
    <w:rsid w:val="006C1707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24D95"/>
    <w:rsid w:val="00842CDF"/>
    <w:rsid w:val="00860664"/>
    <w:rsid w:val="00860F0E"/>
    <w:rsid w:val="00867812"/>
    <w:rsid w:val="00896081"/>
    <w:rsid w:val="008960E4"/>
    <w:rsid w:val="008A4750"/>
    <w:rsid w:val="008A53C9"/>
    <w:rsid w:val="008B282A"/>
    <w:rsid w:val="008D22F1"/>
    <w:rsid w:val="008D7F95"/>
    <w:rsid w:val="008F1A41"/>
    <w:rsid w:val="00902FBF"/>
    <w:rsid w:val="00913F38"/>
    <w:rsid w:val="009425B4"/>
    <w:rsid w:val="00943FED"/>
    <w:rsid w:val="009534AE"/>
    <w:rsid w:val="00971DDD"/>
    <w:rsid w:val="00980666"/>
    <w:rsid w:val="00983256"/>
    <w:rsid w:val="00986D0E"/>
    <w:rsid w:val="009911EE"/>
    <w:rsid w:val="009B5724"/>
    <w:rsid w:val="009C1C42"/>
    <w:rsid w:val="009C6AB3"/>
    <w:rsid w:val="009D369E"/>
    <w:rsid w:val="00A0662E"/>
    <w:rsid w:val="00A146C9"/>
    <w:rsid w:val="00A171AA"/>
    <w:rsid w:val="00A572F2"/>
    <w:rsid w:val="00A87A1F"/>
    <w:rsid w:val="00A9433B"/>
    <w:rsid w:val="00AB652F"/>
    <w:rsid w:val="00B04172"/>
    <w:rsid w:val="00B54501"/>
    <w:rsid w:val="00B61F59"/>
    <w:rsid w:val="00BA2A9F"/>
    <w:rsid w:val="00BE4B01"/>
    <w:rsid w:val="00BF4236"/>
    <w:rsid w:val="00C512BF"/>
    <w:rsid w:val="00C63B0D"/>
    <w:rsid w:val="00CA47E7"/>
    <w:rsid w:val="00CA4858"/>
    <w:rsid w:val="00CC55EC"/>
    <w:rsid w:val="00D907DC"/>
    <w:rsid w:val="00D933D6"/>
    <w:rsid w:val="00D94B8A"/>
    <w:rsid w:val="00DA7E7A"/>
    <w:rsid w:val="00DC0CC8"/>
    <w:rsid w:val="00DE00B0"/>
    <w:rsid w:val="00E006DE"/>
    <w:rsid w:val="00E37C93"/>
    <w:rsid w:val="00EC2DB8"/>
    <w:rsid w:val="00EF451B"/>
    <w:rsid w:val="00F06288"/>
    <w:rsid w:val="00F24C3E"/>
    <w:rsid w:val="00F36E82"/>
    <w:rsid w:val="00F60AD3"/>
    <w:rsid w:val="00F62D5A"/>
    <w:rsid w:val="00F858E1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FB70655"/>
  <w15:docId w15:val="{0568D99E-C84F-224B-8F08-5E2A99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spacing w:line="360" w:lineRule="auto"/>
      <w:jc w:val="both"/>
    </w:pPr>
    <w:rPr>
      <w:sz w:val="22"/>
    </w:rPr>
  </w:style>
  <w:style w:type="paragraph" w:styleId="BalloonText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1F59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1F59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F844-441C-4CAE-AA03-79CEC416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D:\My Documents\WORD\O B R A S C I\OBRAČUNI TROŠKOVA\02. Obračun delegati PI-KA 2015-16 obrazac.dotx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subject/>
  <dc:creator>Ante Čuljak</dc:creator>
  <cp:keywords/>
  <cp:lastModifiedBy>Igor Grahovac</cp:lastModifiedBy>
  <cp:revision>2</cp:revision>
  <cp:lastPrinted>2017-09-19T07:29:00Z</cp:lastPrinted>
  <dcterms:created xsi:type="dcterms:W3CDTF">2022-09-22T07:52:00Z</dcterms:created>
  <dcterms:modified xsi:type="dcterms:W3CDTF">2022-09-22T07:52:00Z</dcterms:modified>
</cp:coreProperties>
</file>