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9" w:rsidRPr="00D641BE" w:rsidRDefault="009D369E" w:rsidP="001523D9">
      <w:pPr>
        <w:pStyle w:val="Naslov2"/>
        <w:jc w:val="left"/>
        <w:rPr>
          <w:rFonts w:asciiTheme="minorHAnsi" w:hAnsiTheme="minorHAnsi" w:cstheme="minorHAnsi"/>
        </w:rPr>
      </w:pPr>
      <w:r w:rsidRPr="00D641BE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8C015B7" wp14:editId="3C0DE931">
            <wp:simplePos x="0" y="0"/>
            <wp:positionH relativeFrom="column">
              <wp:posOffset>2785849</wp:posOffset>
            </wp:positionH>
            <wp:positionV relativeFrom="paragraph">
              <wp:posOffset>2445</wp:posOffset>
            </wp:positionV>
            <wp:extent cx="771099" cy="801587"/>
            <wp:effectExtent l="0" t="0" r="0" b="0"/>
            <wp:wrapNone/>
            <wp:docPr id="1" name="Picture 1" descr="Copy of Grb ZNS _Zadnji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opy of Grb ZNS _Zadnji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6" t="16553" r="11656" b="-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29" cy="80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27E" w:rsidRPr="00D641BE">
        <w:rPr>
          <w:rFonts w:asciiTheme="minorHAnsi" w:hAnsiTheme="minorHAnsi" w:cstheme="minorHAnsi"/>
        </w:rPr>
        <w:t>ZAGREBAČKI</w:t>
      </w:r>
      <w:r w:rsidR="001523D9" w:rsidRPr="00D641BE">
        <w:rPr>
          <w:rFonts w:asciiTheme="minorHAnsi" w:hAnsiTheme="minorHAnsi" w:cstheme="minorHAnsi"/>
        </w:rPr>
        <w:t xml:space="preserve"> NOGOMETNI SAVEZ </w:t>
      </w:r>
      <w:r w:rsidR="001523D9" w:rsidRPr="00D641BE">
        <w:rPr>
          <w:rFonts w:asciiTheme="minorHAnsi" w:hAnsiTheme="minorHAnsi" w:cstheme="minorHAnsi"/>
        </w:rPr>
        <w:tab/>
      </w:r>
      <w:r w:rsidR="001523D9" w:rsidRPr="00D641BE">
        <w:rPr>
          <w:rFonts w:asciiTheme="minorHAnsi" w:hAnsiTheme="minorHAnsi" w:cstheme="minorHAnsi"/>
        </w:rPr>
        <w:tab/>
      </w:r>
      <w:r w:rsidR="001523D9" w:rsidRPr="00D641BE">
        <w:rPr>
          <w:rFonts w:asciiTheme="minorHAnsi" w:hAnsiTheme="minorHAnsi" w:cstheme="minorHAnsi"/>
        </w:rPr>
        <w:tab/>
      </w:r>
      <w:r w:rsidR="001523D9" w:rsidRPr="00D641BE">
        <w:rPr>
          <w:rFonts w:asciiTheme="minorHAnsi" w:hAnsiTheme="minorHAnsi" w:cstheme="minorHAnsi"/>
        </w:rPr>
        <w:tab/>
      </w:r>
      <w:r w:rsidR="001523D9" w:rsidRPr="00D641BE">
        <w:rPr>
          <w:rFonts w:asciiTheme="minorHAnsi" w:hAnsiTheme="minorHAnsi" w:cstheme="minorHAnsi"/>
        </w:rPr>
        <w:tab/>
      </w:r>
    </w:p>
    <w:p w:rsidR="001523D9" w:rsidRPr="00D641BE" w:rsidRDefault="00C00225" w:rsidP="001523D9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D641BE">
        <w:rPr>
          <w:rFonts w:asciiTheme="minorHAnsi" w:hAnsiTheme="minorHAnsi" w:cstheme="minorHAnsi"/>
          <w:sz w:val="18"/>
          <w:szCs w:val="18"/>
        </w:rPr>
        <w:t>Kranjčevićeva</w:t>
      </w:r>
      <w:proofErr w:type="spellEnd"/>
      <w:r w:rsidRPr="00D641BE">
        <w:rPr>
          <w:rFonts w:asciiTheme="minorHAnsi" w:hAnsiTheme="minorHAnsi" w:cstheme="minorHAnsi"/>
          <w:sz w:val="18"/>
          <w:szCs w:val="18"/>
        </w:rPr>
        <w:t xml:space="preserve"> 4</w:t>
      </w:r>
      <w:r w:rsidR="007E1989" w:rsidRPr="00D641BE">
        <w:rPr>
          <w:rFonts w:asciiTheme="minorHAnsi" w:hAnsiTheme="minorHAnsi" w:cstheme="minorHAnsi"/>
          <w:sz w:val="18"/>
          <w:szCs w:val="18"/>
        </w:rPr>
        <w:t>, 10000 Zagreb</w:t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</w:p>
    <w:p w:rsidR="001523D9" w:rsidRPr="00D641BE" w:rsidRDefault="007E1989" w:rsidP="001523D9">
      <w:pPr>
        <w:rPr>
          <w:rFonts w:asciiTheme="minorHAnsi" w:hAnsiTheme="minorHAnsi" w:cstheme="minorHAnsi"/>
          <w:sz w:val="18"/>
          <w:szCs w:val="18"/>
        </w:rPr>
      </w:pPr>
      <w:r w:rsidRPr="00D641BE">
        <w:rPr>
          <w:rFonts w:asciiTheme="minorHAnsi" w:hAnsiTheme="minorHAnsi" w:cstheme="minorHAnsi"/>
          <w:sz w:val="18"/>
          <w:szCs w:val="18"/>
        </w:rPr>
        <w:t>Telefon</w:t>
      </w:r>
      <w:r w:rsidR="001523D9" w:rsidRPr="00D641BE">
        <w:rPr>
          <w:rFonts w:asciiTheme="minorHAnsi" w:hAnsiTheme="minorHAnsi" w:cstheme="minorHAnsi"/>
          <w:sz w:val="18"/>
          <w:szCs w:val="18"/>
        </w:rPr>
        <w:t xml:space="preserve">: 01 </w:t>
      </w:r>
      <w:r w:rsidR="009D369E" w:rsidRPr="00D641BE">
        <w:rPr>
          <w:rFonts w:asciiTheme="minorHAnsi" w:hAnsiTheme="minorHAnsi" w:cstheme="minorHAnsi"/>
          <w:sz w:val="18"/>
          <w:szCs w:val="18"/>
        </w:rPr>
        <w:t>4848 48</w:t>
      </w:r>
      <w:r w:rsidR="0073077A" w:rsidRPr="00D641BE">
        <w:rPr>
          <w:rFonts w:asciiTheme="minorHAnsi" w:hAnsiTheme="minorHAnsi" w:cstheme="minorHAnsi"/>
          <w:sz w:val="18"/>
          <w:szCs w:val="18"/>
        </w:rPr>
        <w:t>9</w:t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</w:p>
    <w:p w:rsidR="001523D9" w:rsidRPr="00D641BE" w:rsidRDefault="00672F95" w:rsidP="001523D9">
      <w:pPr>
        <w:rPr>
          <w:rFonts w:asciiTheme="minorHAnsi" w:hAnsiTheme="minorHAnsi" w:cstheme="minorHAnsi"/>
          <w:sz w:val="18"/>
          <w:szCs w:val="18"/>
        </w:rPr>
      </w:pPr>
      <w:r w:rsidRPr="00D641BE">
        <w:rPr>
          <w:rFonts w:asciiTheme="minorHAnsi" w:hAnsiTheme="minorHAnsi" w:cstheme="minorHAnsi"/>
          <w:sz w:val="18"/>
          <w:szCs w:val="18"/>
        </w:rPr>
        <w:t>E-mail: zns@zns.hr</w:t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  <w:r w:rsidR="001523D9" w:rsidRPr="00D641BE">
        <w:rPr>
          <w:rFonts w:asciiTheme="minorHAnsi" w:hAnsiTheme="minorHAnsi" w:cstheme="minorHAnsi"/>
          <w:sz w:val="18"/>
          <w:szCs w:val="18"/>
        </w:rPr>
        <w:tab/>
      </w:r>
    </w:p>
    <w:p w:rsidR="004656FA" w:rsidRPr="00D641BE" w:rsidRDefault="004656F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9D369E" w:rsidRPr="00D641BE" w:rsidRDefault="00014232" w:rsidP="00014232">
      <w:pPr>
        <w:pStyle w:val="Naslov2"/>
        <w:tabs>
          <w:tab w:val="center" w:pos="5040"/>
        </w:tabs>
        <w:jc w:val="left"/>
        <w:rPr>
          <w:rFonts w:asciiTheme="minorHAnsi" w:hAnsiTheme="minorHAnsi" w:cstheme="minorHAnsi"/>
          <w:sz w:val="26"/>
        </w:rPr>
      </w:pPr>
      <w:r w:rsidRPr="00D641BE">
        <w:rPr>
          <w:rFonts w:asciiTheme="minorHAnsi" w:hAnsiTheme="minorHAnsi" w:cstheme="minorHAnsi"/>
          <w:sz w:val="26"/>
        </w:rPr>
        <w:tab/>
      </w:r>
    </w:p>
    <w:p w:rsidR="004656FA" w:rsidRPr="00D641BE" w:rsidRDefault="00234161" w:rsidP="009D369E">
      <w:pPr>
        <w:pStyle w:val="Naslov2"/>
        <w:tabs>
          <w:tab w:val="center" w:pos="5040"/>
        </w:tabs>
        <w:rPr>
          <w:rFonts w:asciiTheme="minorHAnsi" w:hAnsiTheme="minorHAnsi" w:cstheme="minorHAnsi"/>
          <w:sz w:val="32"/>
          <w:szCs w:val="32"/>
        </w:rPr>
      </w:pPr>
      <w:r w:rsidRPr="00D641BE">
        <w:rPr>
          <w:rFonts w:asciiTheme="minorHAnsi" w:hAnsiTheme="minorHAnsi" w:cstheme="minorHAnsi"/>
          <w:sz w:val="32"/>
          <w:szCs w:val="32"/>
        </w:rPr>
        <w:t>O</w:t>
      </w:r>
      <w:r w:rsidR="004656FA" w:rsidRPr="00D641BE">
        <w:rPr>
          <w:rFonts w:asciiTheme="minorHAnsi" w:hAnsiTheme="minorHAnsi" w:cstheme="minorHAnsi"/>
          <w:sz w:val="32"/>
          <w:szCs w:val="32"/>
        </w:rPr>
        <w:t>BRAČUN TROŠKOVA</w:t>
      </w:r>
      <w:r w:rsidR="007E0DEF" w:rsidRPr="00D641BE">
        <w:rPr>
          <w:rFonts w:asciiTheme="minorHAnsi" w:hAnsiTheme="minorHAnsi" w:cstheme="minorHAnsi"/>
          <w:sz w:val="32"/>
          <w:szCs w:val="32"/>
        </w:rPr>
        <w:t xml:space="preserve"> I NAKNADA </w:t>
      </w:r>
      <w:r w:rsidR="003B0938" w:rsidRPr="00D641BE">
        <w:rPr>
          <w:rFonts w:asciiTheme="minorHAnsi" w:hAnsiTheme="minorHAnsi" w:cstheme="minorHAnsi"/>
          <w:sz w:val="32"/>
          <w:szCs w:val="32"/>
        </w:rPr>
        <w:t>DELEGATA</w:t>
      </w:r>
      <w:r w:rsidR="004656FA" w:rsidRPr="00D641BE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656FA" w:rsidRPr="00D641BE" w:rsidRDefault="004656F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656FA" w:rsidRPr="00D641BE" w:rsidRDefault="004656FA">
      <w:pPr>
        <w:jc w:val="center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RPr="00D641BE" w:rsidTr="00A9433B">
        <w:trPr>
          <w:trHeight w:val="5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D641BE" w:rsidRDefault="007810A9" w:rsidP="00A9433B">
            <w:pPr>
              <w:spacing w:before="100"/>
              <w:rPr>
                <w:rFonts w:asciiTheme="minorHAnsi" w:hAnsiTheme="minorHAnsi" w:cstheme="minorHAnsi"/>
                <w:bCs/>
                <w:sz w:val="28"/>
              </w:rPr>
            </w:pPr>
            <w:r w:rsidRPr="00D641BE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D641BE" w:rsidRDefault="007810A9" w:rsidP="00D94B8A">
            <w:pPr>
              <w:spacing w:before="100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:rsidR="004656FA" w:rsidRPr="00D641BE" w:rsidRDefault="007810A9" w:rsidP="003A6C44">
      <w:pPr>
        <w:jc w:val="center"/>
        <w:rPr>
          <w:rFonts w:asciiTheme="minorHAnsi" w:hAnsiTheme="minorHAnsi" w:cstheme="minorHAnsi"/>
          <w:b/>
          <w:bCs/>
        </w:rPr>
      </w:pPr>
      <w:r w:rsidRPr="00D641BE">
        <w:rPr>
          <w:rFonts w:asciiTheme="minorHAnsi" w:hAnsiTheme="minorHAnsi" w:cstheme="minorHAnsi"/>
          <w:b/>
          <w:bCs/>
        </w:rPr>
        <w:t xml:space="preserve"> </w:t>
      </w:r>
      <w:r w:rsidR="00095706" w:rsidRPr="00D641BE">
        <w:rPr>
          <w:rFonts w:asciiTheme="minorHAnsi" w:hAnsiTheme="minorHAnsi" w:cstheme="minorHAnsi"/>
          <w:b/>
          <w:bCs/>
        </w:rPr>
        <w:t xml:space="preserve">   </w:t>
      </w:r>
      <w:r w:rsidR="004656FA" w:rsidRPr="00D641BE">
        <w:rPr>
          <w:rFonts w:asciiTheme="minorHAnsi" w:hAnsiTheme="minorHAnsi" w:cstheme="minorHAnsi"/>
          <w:b/>
          <w:bCs/>
        </w:rPr>
        <w:t xml:space="preserve"> </w:t>
      </w:r>
      <w:r w:rsidR="00A146C9" w:rsidRPr="00D641BE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 w:rsidRPr="00D641BE">
        <w:rPr>
          <w:rFonts w:asciiTheme="minorHAnsi" w:hAnsiTheme="minorHAnsi" w:cstheme="minorHAnsi"/>
          <w:b/>
          <w:bCs/>
        </w:rPr>
        <w:instrText xml:space="preserve"> FORMTEXT </w:instrText>
      </w:r>
      <w:r w:rsidR="00A146C9" w:rsidRPr="00D641BE">
        <w:rPr>
          <w:rFonts w:asciiTheme="minorHAnsi" w:hAnsiTheme="minorHAnsi" w:cstheme="minorHAnsi"/>
          <w:b/>
          <w:bCs/>
        </w:rPr>
      </w:r>
      <w:r w:rsidR="00A146C9" w:rsidRPr="00D641BE">
        <w:rPr>
          <w:rFonts w:asciiTheme="minorHAnsi" w:hAnsiTheme="minorHAnsi" w:cstheme="minorHAnsi"/>
          <w:b/>
          <w:bCs/>
        </w:rPr>
        <w:fldChar w:fldCharType="separate"/>
      </w:r>
      <w:r w:rsidR="006C1707" w:rsidRPr="00D641BE">
        <w:rPr>
          <w:rFonts w:asciiTheme="minorHAnsi" w:hAnsiTheme="minorHAnsi" w:cstheme="minorHAnsi"/>
          <w:b/>
          <w:bCs/>
        </w:rPr>
        <w:t> </w:t>
      </w:r>
      <w:r w:rsidR="006C1707" w:rsidRPr="00D641BE">
        <w:rPr>
          <w:rFonts w:asciiTheme="minorHAnsi" w:hAnsiTheme="minorHAnsi" w:cstheme="minorHAnsi"/>
          <w:b/>
          <w:bCs/>
        </w:rPr>
        <w:t> </w:t>
      </w:r>
      <w:r w:rsidR="006C1707" w:rsidRPr="00D641BE">
        <w:rPr>
          <w:rFonts w:asciiTheme="minorHAnsi" w:hAnsiTheme="minorHAnsi" w:cstheme="minorHAnsi"/>
          <w:b/>
          <w:bCs/>
        </w:rPr>
        <w:t> </w:t>
      </w:r>
      <w:r w:rsidR="006C1707" w:rsidRPr="00D641BE">
        <w:rPr>
          <w:rFonts w:asciiTheme="minorHAnsi" w:hAnsiTheme="minorHAnsi" w:cstheme="minorHAnsi"/>
          <w:b/>
          <w:bCs/>
        </w:rPr>
        <w:t> </w:t>
      </w:r>
      <w:r w:rsidR="006C1707" w:rsidRPr="00D641BE">
        <w:rPr>
          <w:rFonts w:asciiTheme="minorHAnsi" w:hAnsiTheme="minorHAnsi" w:cstheme="minorHAnsi"/>
          <w:b/>
          <w:bCs/>
        </w:rPr>
        <w:t> </w:t>
      </w:r>
      <w:r w:rsidR="00A146C9" w:rsidRPr="00D641BE">
        <w:rPr>
          <w:rFonts w:asciiTheme="minorHAnsi" w:hAnsiTheme="minorHAnsi" w:cstheme="minorHAnsi"/>
          <w:b/>
          <w:bCs/>
        </w:rPr>
        <w:fldChar w:fldCharType="end"/>
      </w:r>
      <w:bookmarkEnd w:id="0"/>
    </w:p>
    <w:p w:rsidR="004656FA" w:rsidRPr="00D641BE" w:rsidRDefault="004656FA">
      <w:pPr>
        <w:pStyle w:val="Tijeloteksta"/>
        <w:jc w:val="center"/>
        <w:rPr>
          <w:rFonts w:asciiTheme="minorHAnsi" w:hAnsiTheme="minorHAnsi" w:cstheme="minorHAnsi"/>
        </w:rPr>
      </w:pPr>
      <w:r w:rsidRPr="00D641BE">
        <w:rPr>
          <w:rFonts w:asciiTheme="minorHAnsi" w:hAnsiTheme="minorHAnsi" w:cstheme="minorHAnsi"/>
        </w:rPr>
        <w:t xml:space="preserve">je na osnovu određivanja službenih osoba na </w:t>
      </w:r>
      <w:r w:rsidR="004F23C2" w:rsidRPr="00D641BE">
        <w:rPr>
          <w:rFonts w:asciiTheme="minorHAnsi" w:hAnsiTheme="minorHAnsi" w:cstheme="minorHAnsi"/>
        </w:rPr>
        <w:t>prvenstvenim</w:t>
      </w:r>
      <w:r w:rsidRPr="00D641BE">
        <w:rPr>
          <w:rFonts w:asciiTheme="minorHAnsi" w:hAnsiTheme="minorHAnsi" w:cstheme="minorHAnsi"/>
        </w:rPr>
        <w:t xml:space="preserve"> utakmicama </w:t>
      </w:r>
      <w:r w:rsidR="0024507A" w:rsidRPr="00D641BE">
        <w:rPr>
          <w:rFonts w:asciiTheme="minorHAnsi" w:hAnsiTheme="minorHAnsi" w:cstheme="minorHAnsi"/>
        </w:rPr>
        <w:t>2</w:t>
      </w:r>
      <w:r w:rsidR="008A4750" w:rsidRPr="00D641BE">
        <w:rPr>
          <w:rFonts w:asciiTheme="minorHAnsi" w:hAnsiTheme="minorHAnsi" w:cstheme="minorHAnsi"/>
        </w:rPr>
        <w:t>.</w:t>
      </w:r>
      <w:r w:rsidR="008563C9" w:rsidRPr="00D641BE">
        <w:rPr>
          <w:rFonts w:asciiTheme="minorHAnsi" w:hAnsiTheme="minorHAnsi" w:cstheme="minorHAnsi"/>
        </w:rPr>
        <w:t xml:space="preserve"> </w:t>
      </w:r>
      <w:r w:rsidR="008A4750" w:rsidRPr="00D641BE">
        <w:rPr>
          <w:rFonts w:asciiTheme="minorHAnsi" w:hAnsiTheme="minorHAnsi" w:cstheme="minorHAnsi"/>
        </w:rPr>
        <w:t>Z</w:t>
      </w:r>
      <w:r w:rsidR="00121A84" w:rsidRPr="00D641BE">
        <w:rPr>
          <w:rFonts w:asciiTheme="minorHAnsi" w:hAnsiTheme="minorHAnsi" w:cstheme="minorHAnsi"/>
        </w:rPr>
        <w:t>NL</w:t>
      </w:r>
      <w:r w:rsidR="008A4750" w:rsidRPr="00D641BE">
        <w:rPr>
          <w:rFonts w:asciiTheme="minorHAnsi" w:hAnsiTheme="minorHAnsi" w:cstheme="minorHAnsi"/>
        </w:rPr>
        <w:t>-e</w:t>
      </w:r>
      <w:r w:rsidRPr="00D641BE">
        <w:rPr>
          <w:rFonts w:asciiTheme="minorHAnsi" w:hAnsiTheme="minorHAnsi" w:cstheme="minorHAnsi"/>
        </w:rPr>
        <w:t xml:space="preserve">, obavio dužnost </w:t>
      </w:r>
    </w:p>
    <w:p w:rsidR="009D369E" w:rsidRPr="00D641BE" w:rsidRDefault="009D369E" w:rsidP="009D369E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4656FA" w:rsidRPr="00D641BE" w:rsidRDefault="00CE37C5" w:rsidP="00CE37C5">
      <w:pPr>
        <w:pStyle w:val="Tijelotekst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PotvrdniOkvir1"/>
      <w:bookmarkEnd w:id="1"/>
      <w:r w:rsidRPr="00D641BE">
        <w:rPr>
          <w:rFonts w:asciiTheme="minorHAnsi" w:hAnsiTheme="minorHAnsi" w:cstheme="minorHAnsi"/>
          <w:b/>
          <w:sz w:val="28"/>
        </w:rPr>
        <w:t>D E L E G A T A</w:t>
      </w:r>
    </w:p>
    <w:p w:rsidR="00D907DC" w:rsidRPr="00D641BE" w:rsidRDefault="00D907DC" w:rsidP="007810A9">
      <w:pPr>
        <w:pStyle w:val="Tijeloteksta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710"/>
        <w:gridCol w:w="2702"/>
      </w:tblGrid>
      <w:tr w:rsidR="00D907DC" w:rsidRPr="00D641BE" w:rsidTr="00FB5C5E">
        <w:tc>
          <w:tcPr>
            <w:tcW w:w="704" w:type="dxa"/>
          </w:tcPr>
          <w:p w:rsidR="00D907DC" w:rsidRPr="00D641BE" w:rsidRDefault="004F23C2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D641BE">
              <w:rPr>
                <w:rFonts w:asciiTheme="minorHAnsi" w:hAnsiTheme="minorHAnsi" w:cstheme="minorHAnsi"/>
              </w:rPr>
              <w:t>Liga</w:t>
            </w:r>
          </w:p>
        </w:tc>
        <w:tc>
          <w:tcPr>
            <w:tcW w:w="5954" w:type="dxa"/>
          </w:tcPr>
          <w:p w:rsidR="00D907DC" w:rsidRPr="00D641BE" w:rsidRDefault="004F3C2B" w:rsidP="00D907DC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D641BE">
              <w:rPr>
                <w:rFonts w:asciiTheme="minorHAnsi" w:hAnsiTheme="minorHAnsi" w:cstheme="minorHAnsi"/>
                <w:b/>
              </w:rPr>
              <w:t>DRUGA</w:t>
            </w:r>
            <w:r w:rsidR="00EC2F8A" w:rsidRPr="00D641BE">
              <w:rPr>
                <w:rFonts w:asciiTheme="minorHAnsi" w:hAnsiTheme="minorHAnsi" w:cstheme="minorHAnsi"/>
                <w:b/>
              </w:rPr>
              <w:t xml:space="preserve"> ZAGREBAČKA LIGA</w:t>
            </w:r>
          </w:p>
        </w:tc>
        <w:tc>
          <w:tcPr>
            <w:tcW w:w="710" w:type="dxa"/>
          </w:tcPr>
          <w:p w:rsidR="00D907DC" w:rsidRPr="00D641BE" w:rsidRDefault="002C7F13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D641BE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2702" w:type="dxa"/>
          </w:tcPr>
          <w:p w:rsidR="00D907DC" w:rsidRPr="00D641BE" w:rsidRDefault="00D907DC" w:rsidP="00D907DC">
            <w:pPr>
              <w:pStyle w:val="Tijeloteksta"/>
              <w:rPr>
                <w:rFonts w:asciiTheme="minorHAnsi" w:hAnsiTheme="minorHAnsi" w:cstheme="minorHAnsi"/>
                <w:b/>
              </w:rPr>
            </w:pPr>
          </w:p>
        </w:tc>
      </w:tr>
    </w:tbl>
    <w:p w:rsidR="00D907DC" w:rsidRPr="00D641BE" w:rsidRDefault="00D907DC" w:rsidP="00D907DC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RPr="00D641BE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D641BE" w:rsidRDefault="002C7F13" w:rsidP="00D907DC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D641BE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D641BE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D641BE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D641BE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D641BE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907DC" w:rsidRPr="00D641BE" w:rsidRDefault="00D907DC" w:rsidP="003A6C44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2"/>
        <w:gridCol w:w="8799"/>
      </w:tblGrid>
      <w:tr w:rsidR="00D907DC" w:rsidRPr="00D641BE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D641BE" w:rsidRDefault="00DE00B0" w:rsidP="003A6C44">
            <w:pPr>
              <w:pStyle w:val="Tijeloteksta"/>
              <w:jc w:val="center"/>
              <w:rPr>
                <w:rFonts w:asciiTheme="minorHAnsi" w:hAnsiTheme="minorHAnsi" w:cstheme="minorHAnsi"/>
                <w:sz w:val="28"/>
              </w:rPr>
            </w:pPr>
            <w:r w:rsidRPr="00D641BE">
              <w:rPr>
                <w:rFonts w:asciiTheme="minorHAnsi" w:hAnsiTheme="minorHAnsi" w:cstheme="minorHAnsi"/>
                <w:sz w:val="28"/>
              </w:rPr>
              <w:t>Utakmica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D641BE" w:rsidRDefault="00D907DC" w:rsidP="00860F0E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860F0E" w:rsidRPr="00D641BE" w:rsidRDefault="00860F0E" w:rsidP="00860F0E">
      <w:pPr>
        <w:pStyle w:val="Tijeloteksta"/>
        <w:jc w:val="center"/>
        <w:rPr>
          <w:rFonts w:asciiTheme="minorHAnsi" w:hAnsiTheme="minorHAnsi" w:cstheme="minorHAnsi"/>
          <w:sz w:val="23"/>
        </w:rPr>
      </w:pPr>
    </w:p>
    <w:p w:rsidR="005D02A6" w:rsidRPr="00D641BE" w:rsidRDefault="005D02A6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832"/>
        <w:gridCol w:w="1439"/>
      </w:tblGrid>
      <w:tr w:rsidR="004452D3" w:rsidRPr="00D641BE" w:rsidTr="004452D3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8D22F1" w:rsidRPr="00D641BE" w:rsidRDefault="008D22F1" w:rsidP="008D22F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D22F1" w:rsidRPr="00D641BE" w:rsidRDefault="008D22F1" w:rsidP="00012416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D22F1" w:rsidRPr="00D641BE" w:rsidRDefault="008D22F1" w:rsidP="008D22F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41BE">
              <w:rPr>
                <w:rFonts w:asciiTheme="minorHAnsi" w:hAnsiTheme="minorHAnsi" w:cstheme="minorHAnsi"/>
                <w:sz w:val="16"/>
                <w:szCs w:val="16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2F1" w:rsidRPr="00D641BE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D641BE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D22F1" w:rsidRPr="00D641BE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D641BE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D22F1" w:rsidRPr="00D641BE" w:rsidRDefault="008D22F1" w:rsidP="00F858E1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3"/>
              </w:rPr>
            </w:pPr>
            <w:r w:rsidRPr="00D641BE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D641BE">
              <w:rPr>
                <w:rFonts w:asciiTheme="minorHAnsi" w:hAnsiTheme="minorHAnsi" w:cstheme="minorHAnsi"/>
                <w:sz w:val="23"/>
              </w:rPr>
              <w:t>Postotak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D641BE">
              <w:rPr>
                <w:rFonts w:asciiTheme="minorHAnsi" w:hAnsiTheme="minorHAnsi" w:cstheme="minorHAnsi"/>
                <w:sz w:val="23"/>
              </w:rPr>
              <w:t>Ukupno</w:t>
            </w:r>
          </w:p>
        </w:tc>
      </w:tr>
      <w:tr w:rsidR="004452D3" w:rsidRPr="00D641BE" w:rsidTr="004452D3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D641BE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D641BE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FB5C5E" w:rsidRPr="00D641BE" w:rsidTr="004452D3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FB5C5E" w:rsidRPr="00D641BE" w:rsidTr="004452D3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D641BE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193"/>
        <w:gridCol w:w="1439"/>
      </w:tblGrid>
      <w:tr w:rsidR="00F858E1" w:rsidRPr="00D641BE" w:rsidTr="004551E9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F858E1" w:rsidRPr="00D641BE" w:rsidRDefault="00F858E1" w:rsidP="00F858E1">
            <w:pPr>
              <w:pStyle w:val="Tijeloteksta"/>
              <w:jc w:val="left"/>
              <w:rPr>
                <w:rFonts w:asciiTheme="minorHAnsi" w:hAnsiTheme="minorHAnsi" w:cstheme="minorHAnsi"/>
                <w:sz w:val="18"/>
              </w:rPr>
            </w:pPr>
          </w:p>
          <w:p w:rsidR="00F858E1" w:rsidRPr="00D641BE" w:rsidRDefault="00BA2A9F" w:rsidP="003A7FC7">
            <w:pPr>
              <w:pStyle w:val="Tijeloteks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41BE">
              <w:rPr>
                <w:rFonts w:asciiTheme="minorHAnsi" w:hAnsiTheme="minorHAnsi" w:cstheme="minorHAnsi"/>
                <w:sz w:val="16"/>
                <w:szCs w:val="16"/>
              </w:rPr>
              <w:t>Paušal za prijevoz</w:t>
            </w: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8E1" w:rsidRPr="00D641BE" w:rsidRDefault="00F858E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58E1" w:rsidRPr="00D641BE" w:rsidRDefault="00646952" w:rsidP="00646952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1BE">
              <w:rPr>
                <w:rFonts w:asciiTheme="minorHAnsi" w:hAnsiTheme="minorHAnsi" w:cstheme="minorHAnsi"/>
                <w:b/>
                <w:sz w:val="28"/>
                <w:szCs w:val="28"/>
              </w:rPr>
              <w:t>3,00</w:t>
            </w:r>
            <w:r w:rsidR="00734BB9" w:rsidRPr="00D641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D641BE">
              <w:rPr>
                <w:rFonts w:asciiTheme="minorHAnsi" w:hAnsiTheme="minorHAnsi" w:cstheme="minorHAnsi"/>
                <w:b/>
                <w:sz w:val="28"/>
                <w:szCs w:val="28"/>
              </w:rPr>
              <w:t>€</w:t>
            </w:r>
          </w:p>
        </w:tc>
      </w:tr>
      <w:tr w:rsidR="00F858E1" w:rsidRPr="00D641BE" w:rsidTr="004551E9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F858E1" w:rsidRPr="00D641BE" w:rsidRDefault="00F858E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8E1" w:rsidRPr="00D641BE" w:rsidRDefault="00F858E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8E1" w:rsidRPr="00D641BE" w:rsidRDefault="00F858E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D641BE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8D22F1" w:rsidRPr="00D641BE" w:rsidTr="007E0DEF">
        <w:trPr>
          <w:trHeight w:val="485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22F1" w:rsidRPr="00D641BE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1" w:rsidRPr="00D641BE" w:rsidRDefault="00F858E1" w:rsidP="007E0DEF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641BE">
              <w:rPr>
                <w:rFonts w:asciiTheme="minorHAnsi" w:hAnsiTheme="minorHAnsi" w:cstheme="minorHAnsi"/>
                <w:b/>
              </w:rPr>
              <w:t>IZNOS NAKNADE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1" w:rsidRPr="00D641BE" w:rsidRDefault="00F8602E" w:rsidP="00646952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40</w:t>
            </w:r>
            <w:r w:rsidR="00646952" w:rsidRPr="00D641BE">
              <w:rPr>
                <w:rFonts w:asciiTheme="minorHAnsi" w:hAnsiTheme="minorHAnsi" w:cstheme="minorHAnsi"/>
                <w:b/>
                <w:sz w:val="28"/>
                <w:szCs w:val="28"/>
              </w:rPr>
              <w:t>,00</w:t>
            </w:r>
            <w:r w:rsidR="00734BB9" w:rsidRPr="00D641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46952" w:rsidRPr="00D641BE">
              <w:rPr>
                <w:rFonts w:asciiTheme="minorHAnsi" w:hAnsiTheme="minorHAnsi" w:cstheme="minorHAnsi"/>
                <w:b/>
                <w:sz w:val="28"/>
                <w:szCs w:val="28"/>
              </w:rPr>
              <w:t>€</w:t>
            </w:r>
          </w:p>
        </w:tc>
      </w:tr>
    </w:tbl>
    <w:p w:rsidR="008D22F1" w:rsidRPr="00D641BE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8D22F1" w:rsidRPr="00D641BE" w:rsidTr="007E0DEF">
        <w:trPr>
          <w:trHeight w:val="593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Pr="00D641BE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</w:tcPr>
          <w:p w:rsidR="008D22F1" w:rsidRPr="00D641BE" w:rsidRDefault="000058F5" w:rsidP="008F1A41">
            <w:pPr>
              <w:pStyle w:val="Tijeloteksta"/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D641BE">
              <w:rPr>
                <w:rFonts w:asciiTheme="minorHAnsi" w:hAnsiTheme="minorHAnsi" w:cstheme="minorHAnsi"/>
                <w:b/>
              </w:rPr>
              <w:t>SVEUKUPNO ZA ISPLATU</w:t>
            </w:r>
          </w:p>
        </w:tc>
        <w:tc>
          <w:tcPr>
            <w:tcW w:w="1439" w:type="dxa"/>
          </w:tcPr>
          <w:p w:rsidR="008D22F1" w:rsidRPr="00D641BE" w:rsidRDefault="00F8602E" w:rsidP="00646952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43</w:t>
            </w:r>
            <w:bookmarkStart w:id="2" w:name="_GoBack"/>
            <w:bookmarkEnd w:id="2"/>
            <w:r w:rsidR="00646952" w:rsidRPr="00D641BE">
              <w:rPr>
                <w:rFonts w:asciiTheme="minorHAnsi" w:hAnsiTheme="minorHAnsi" w:cstheme="minorHAnsi"/>
                <w:b/>
                <w:sz w:val="28"/>
                <w:szCs w:val="28"/>
              </w:rPr>
              <w:t>,00</w:t>
            </w:r>
            <w:r w:rsidR="00734BB9" w:rsidRPr="00D641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46952" w:rsidRPr="00D641BE">
              <w:rPr>
                <w:rFonts w:asciiTheme="minorHAnsi" w:hAnsiTheme="minorHAnsi" w:cstheme="minorHAnsi"/>
                <w:b/>
                <w:sz w:val="28"/>
                <w:szCs w:val="28"/>
              </w:rPr>
              <w:t>€</w:t>
            </w:r>
          </w:p>
        </w:tc>
      </w:tr>
    </w:tbl>
    <w:p w:rsidR="00F06288" w:rsidRPr="00D641BE" w:rsidRDefault="00F06288" w:rsidP="008D22F1">
      <w:pPr>
        <w:pStyle w:val="Tijeloteksta"/>
        <w:jc w:val="left"/>
        <w:rPr>
          <w:rFonts w:asciiTheme="minorHAnsi" w:hAnsiTheme="minorHAnsi" w:cstheme="minorHAnsi"/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2128"/>
        <w:gridCol w:w="2465"/>
        <w:gridCol w:w="2665"/>
      </w:tblGrid>
      <w:tr w:rsidR="00CA47E7" w:rsidRPr="00D641BE" w:rsidTr="00F858E1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D641BE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D641BE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D641BE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7E7" w:rsidRPr="00D641BE" w:rsidTr="00F858E1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D641BE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D641BE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D641BE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D641BE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D641BE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D641BE" w:rsidRDefault="00CA47E7" w:rsidP="005B4934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D641BE" w:rsidRDefault="008D22F1" w:rsidP="00CA47E7">
      <w:pPr>
        <w:pStyle w:val="Tijeloteksta"/>
        <w:rPr>
          <w:rFonts w:asciiTheme="minorHAnsi" w:hAnsiTheme="minorHAnsi" w:cstheme="minorHAnsi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RPr="00D641BE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D641BE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D641BE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D641BE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D641BE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D641BE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D641BE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D641BE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D641BE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D641BE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D641BE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D641BE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D641BE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D641BE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D641BE">
              <w:rPr>
                <w:rFonts w:asciiTheme="minorHAnsi" w:hAnsiTheme="minorHAnsi" w:cstheme="minorHAnsi"/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D641BE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D641BE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D641BE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D641BE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D641BE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D641BE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D641BE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D641BE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D641BE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:rsidR="007E0DEF" w:rsidRPr="00D641BE" w:rsidRDefault="007E0DEF" w:rsidP="007E0DEF">
      <w:pPr>
        <w:pStyle w:val="Tijeloteksta"/>
        <w:rPr>
          <w:rFonts w:asciiTheme="minorHAnsi" w:hAnsiTheme="minorHAnsi" w:cstheme="minorHAnsi"/>
          <w:sz w:val="20"/>
        </w:rPr>
      </w:pPr>
    </w:p>
    <w:p w:rsidR="006374BD" w:rsidRPr="00D641BE" w:rsidRDefault="006374BD" w:rsidP="006374BD">
      <w:pPr>
        <w:jc w:val="both"/>
        <w:rPr>
          <w:rFonts w:asciiTheme="minorHAnsi" w:hAnsiTheme="minorHAnsi" w:cstheme="minorHAnsi"/>
          <w:bCs/>
        </w:rPr>
      </w:pPr>
      <w:r w:rsidRPr="00D641BE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D641BE">
        <w:rPr>
          <w:rFonts w:asciiTheme="minorHAnsi" w:hAnsiTheme="minorHAnsi" w:cstheme="minorHAnsi"/>
          <w:bCs/>
          <w:sz w:val="20"/>
        </w:rPr>
        <w:t xml:space="preserve"> Obračun se </w:t>
      </w:r>
      <w:r w:rsidR="00980666" w:rsidRPr="00D641BE">
        <w:rPr>
          <w:rFonts w:asciiTheme="minorHAnsi" w:hAnsiTheme="minorHAnsi" w:cstheme="minorHAnsi"/>
          <w:bCs/>
          <w:sz w:val="20"/>
        </w:rPr>
        <w:t xml:space="preserve">ispisuje velikim tiskanim slovima i </w:t>
      </w:r>
      <w:r w:rsidR="00443C2C" w:rsidRPr="00D641BE">
        <w:rPr>
          <w:rFonts w:asciiTheme="minorHAnsi" w:hAnsiTheme="minorHAnsi" w:cstheme="minorHAnsi"/>
          <w:bCs/>
          <w:sz w:val="20"/>
        </w:rPr>
        <w:t xml:space="preserve">u </w:t>
      </w:r>
      <w:r w:rsidR="000F654E" w:rsidRPr="00D641BE">
        <w:rPr>
          <w:rFonts w:asciiTheme="minorHAnsi" w:hAnsiTheme="minorHAnsi" w:cstheme="minorHAnsi"/>
          <w:bCs/>
          <w:sz w:val="20"/>
        </w:rPr>
        <w:t>pravilu</w:t>
      </w:r>
      <w:r w:rsidR="00980666" w:rsidRPr="00D641BE">
        <w:rPr>
          <w:rFonts w:asciiTheme="minorHAnsi" w:hAnsiTheme="minorHAnsi" w:cstheme="minorHAnsi"/>
          <w:bCs/>
          <w:sz w:val="20"/>
        </w:rPr>
        <w:t xml:space="preserve"> na računalu. </w:t>
      </w:r>
    </w:p>
    <w:p w:rsidR="004656FA" w:rsidRPr="00D641BE" w:rsidRDefault="004656FA">
      <w:pPr>
        <w:jc w:val="both"/>
        <w:rPr>
          <w:rFonts w:asciiTheme="minorHAnsi" w:hAnsiTheme="minorHAnsi" w:cstheme="minorHAnsi"/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RPr="00D641BE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D641BE" w:rsidRDefault="00F062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641BE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D641BE" w:rsidRDefault="00F06288" w:rsidP="00A9433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656FA" w:rsidRPr="00D641BE" w:rsidRDefault="004656FA">
      <w:pPr>
        <w:jc w:val="both"/>
        <w:rPr>
          <w:rFonts w:asciiTheme="minorHAnsi" w:hAnsiTheme="minorHAnsi" w:cstheme="minorHAnsi"/>
          <w:sz w:val="12"/>
        </w:rPr>
      </w:pPr>
    </w:p>
    <w:p w:rsidR="004656FA" w:rsidRPr="00D641BE" w:rsidRDefault="00534CE5">
      <w:pPr>
        <w:jc w:val="both"/>
        <w:rPr>
          <w:rFonts w:asciiTheme="minorHAnsi" w:hAnsiTheme="minorHAnsi" w:cstheme="minorHAnsi"/>
          <w:sz w:val="22"/>
        </w:rPr>
      </w:pP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83185</wp:posOffset>
            </wp:positionV>
            <wp:extent cx="649605" cy="638175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9E" w:rsidRPr="00D641BE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3632" behindDoc="1" locked="0" layoutInCell="1" allowOverlap="1" wp14:anchorId="7CB7E339" wp14:editId="35950D86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9E" w:rsidRPr="00D641BE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2608" behindDoc="1" locked="0" layoutInCell="1" allowOverlap="1" wp14:anchorId="3234A56C" wp14:editId="28BAEE9C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9E" w:rsidRPr="00D641BE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1584" behindDoc="1" locked="0" layoutInCell="1" allowOverlap="1" wp14:anchorId="2660B05D" wp14:editId="665AA385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9E" w:rsidRPr="00D641BE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0560" behindDoc="1" locked="0" layoutInCell="1" allowOverlap="1" wp14:anchorId="3E4006F3" wp14:editId="395765C1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9E" w:rsidRPr="00D641BE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49536" behindDoc="1" locked="0" layoutInCell="1" allowOverlap="1" wp14:anchorId="68E76FE8" wp14:editId="11BD0C79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Pr="00D641BE" w:rsidRDefault="006374BD" w:rsidP="006374BD">
      <w:pPr>
        <w:jc w:val="both"/>
        <w:rPr>
          <w:rFonts w:asciiTheme="minorHAnsi" w:hAnsiTheme="minorHAnsi" w:cstheme="minorHAnsi"/>
        </w:rPr>
      </w:pPr>
      <w:r w:rsidRPr="00D641BE">
        <w:rPr>
          <w:rFonts w:asciiTheme="minorHAnsi" w:hAnsiTheme="minorHAnsi" w:cstheme="minorHAnsi"/>
        </w:rPr>
        <w:t>Obračun preuzeo:</w:t>
      </w:r>
      <w:r w:rsidRPr="00D641BE">
        <w:rPr>
          <w:rFonts w:asciiTheme="minorHAnsi" w:hAnsiTheme="minorHAnsi" w:cstheme="minorHAnsi"/>
        </w:rPr>
        <w:tab/>
      </w:r>
      <w:r w:rsidRPr="00D641BE">
        <w:rPr>
          <w:rFonts w:asciiTheme="minorHAnsi" w:hAnsiTheme="minorHAnsi" w:cstheme="minorHAnsi"/>
        </w:rPr>
        <w:tab/>
        <w:t xml:space="preserve">          </w:t>
      </w:r>
      <w:r w:rsidR="009D369E" w:rsidRPr="00D641BE">
        <w:rPr>
          <w:rFonts w:asciiTheme="minorHAnsi" w:hAnsiTheme="minorHAnsi" w:cstheme="minorHAnsi"/>
        </w:rPr>
        <w:t xml:space="preserve">      </w:t>
      </w:r>
      <w:r w:rsidRPr="00D641BE">
        <w:rPr>
          <w:rFonts w:asciiTheme="minorHAnsi" w:hAnsiTheme="minorHAnsi" w:cstheme="minorHAnsi"/>
        </w:rPr>
        <w:t xml:space="preserve"> Povjerenik</w:t>
      </w:r>
      <w:r w:rsidR="00DA7E7A" w:rsidRPr="00D641BE">
        <w:rPr>
          <w:rFonts w:asciiTheme="minorHAnsi" w:hAnsiTheme="minorHAnsi" w:cstheme="minorHAnsi"/>
        </w:rPr>
        <w:t xml:space="preserve"> za </w:t>
      </w:r>
      <w:r w:rsidR="00C07034" w:rsidRPr="00D641BE">
        <w:rPr>
          <w:rFonts w:asciiTheme="minorHAnsi" w:hAnsiTheme="minorHAnsi" w:cstheme="minorHAnsi"/>
        </w:rPr>
        <w:t>natjecanje</w:t>
      </w:r>
      <w:r w:rsidR="009D369E" w:rsidRPr="00D641BE">
        <w:rPr>
          <w:rFonts w:asciiTheme="minorHAnsi" w:hAnsiTheme="minorHAnsi" w:cstheme="minorHAnsi"/>
        </w:rPr>
        <w:t>:</w:t>
      </w:r>
      <w:r w:rsidR="009D369E" w:rsidRPr="00D641BE">
        <w:rPr>
          <w:rFonts w:asciiTheme="minorHAnsi" w:hAnsiTheme="minorHAnsi" w:cstheme="minorHAnsi"/>
        </w:rPr>
        <w:tab/>
      </w:r>
      <w:r w:rsidR="009D369E" w:rsidRPr="00D641BE">
        <w:rPr>
          <w:rFonts w:asciiTheme="minorHAnsi" w:hAnsiTheme="minorHAnsi" w:cstheme="minorHAnsi"/>
        </w:rPr>
        <w:tab/>
        <w:t xml:space="preserve">   </w:t>
      </w:r>
      <w:r w:rsidR="00DA7E7A" w:rsidRPr="00D641BE">
        <w:rPr>
          <w:rFonts w:asciiTheme="minorHAnsi" w:hAnsiTheme="minorHAnsi" w:cstheme="minorHAnsi"/>
        </w:rPr>
        <w:t xml:space="preserve">       </w:t>
      </w:r>
      <w:r w:rsidR="008F1A41" w:rsidRPr="00D641BE">
        <w:rPr>
          <w:rFonts w:asciiTheme="minorHAnsi" w:hAnsiTheme="minorHAnsi" w:cstheme="minorHAnsi"/>
        </w:rPr>
        <w:t xml:space="preserve"> </w:t>
      </w:r>
      <w:r w:rsidRPr="00D641BE">
        <w:rPr>
          <w:rFonts w:asciiTheme="minorHAnsi" w:hAnsiTheme="minorHAnsi" w:cstheme="minorHAnsi"/>
        </w:rPr>
        <w:t>Podnositelj obračuna:</w:t>
      </w:r>
    </w:p>
    <w:p w:rsidR="006374BD" w:rsidRPr="00D641BE" w:rsidRDefault="006374BD" w:rsidP="006374BD">
      <w:pPr>
        <w:jc w:val="both"/>
        <w:rPr>
          <w:rFonts w:asciiTheme="minorHAnsi" w:hAnsiTheme="minorHAnsi" w:cstheme="minorHAnsi"/>
        </w:rPr>
      </w:pPr>
    </w:p>
    <w:p w:rsidR="006374BD" w:rsidRPr="00D641BE" w:rsidRDefault="004365E9" w:rsidP="006374BD">
      <w:pPr>
        <w:jc w:val="both"/>
        <w:rPr>
          <w:rFonts w:asciiTheme="minorHAnsi" w:hAnsiTheme="minorHAnsi" w:cstheme="minorHAnsi"/>
        </w:rPr>
      </w:pP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1" locked="0" layoutInCell="1" allowOverlap="1" wp14:anchorId="1C9434BB" wp14:editId="7CB7BB4D">
            <wp:simplePos x="0" y="0"/>
            <wp:positionH relativeFrom="column">
              <wp:posOffset>2537460</wp:posOffset>
            </wp:positionH>
            <wp:positionV relativeFrom="paragraph">
              <wp:posOffset>136677</wp:posOffset>
            </wp:positionV>
            <wp:extent cx="1448410" cy="495644"/>
            <wp:effectExtent l="0" t="0" r="0" b="0"/>
            <wp:wrapNone/>
            <wp:docPr id="8" name="Slika 8" descr="potpis čara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 čarap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8FF"/>
                        </a:clrFrom>
                        <a:clrTo>
                          <a:srgbClr val="FAF8FF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73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F7C" w:rsidRPr="00D641BE">
        <w:rPr>
          <w:rFonts w:asciiTheme="minorHAnsi" w:hAnsiTheme="minorHAnsi" w:cstheme="minorHAnsi"/>
        </w:rPr>
        <w:t>__________________</w:t>
      </w:r>
      <w:r w:rsidR="00672F95" w:rsidRPr="00D641BE">
        <w:rPr>
          <w:rFonts w:asciiTheme="minorHAnsi" w:hAnsiTheme="minorHAnsi" w:cstheme="minorHAnsi"/>
        </w:rPr>
        <w:t xml:space="preserve">                      </w:t>
      </w:r>
      <w:r w:rsidR="00734BB9" w:rsidRPr="00D641BE">
        <w:rPr>
          <w:rFonts w:asciiTheme="minorHAnsi" w:hAnsiTheme="minorHAnsi" w:cstheme="minorHAnsi"/>
        </w:rPr>
        <w:t xml:space="preserve">   </w:t>
      </w:r>
      <w:r w:rsidR="00672F95" w:rsidRPr="00D641BE">
        <w:rPr>
          <w:rFonts w:asciiTheme="minorHAnsi" w:hAnsiTheme="minorHAnsi" w:cstheme="minorHAnsi"/>
        </w:rPr>
        <w:t xml:space="preserve"> </w:t>
      </w:r>
      <w:r w:rsidRPr="00D641BE">
        <w:rPr>
          <w:rFonts w:asciiTheme="minorHAnsi" w:hAnsiTheme="minorHAnsi" w:cstheme="minorHAnsi"/>
        </w:rPr>
        <w:t xml:space="preserve">    </w:t>
      </w:r>
      <w:r w:rsidR="007414C5">
        <w:rPr>
          <w:rFonts w:asciiTheme="minorHAnsi" w:hAnsiTheme="minorHAnsi" w:cstheme="minorHAnsi"/>
        </w:rPr>
        <w:t xml:space="preserve">     </w:t>
      </w:r>
      <w:r w:rsidRPr="00D641BE">
        <w:rPr>
          <w:rFonts w:asciiTheme="minorHAnsi" w:hAnsiTheme="minorHAnsi" w:cstheme="minorHAnsi"/>
        </w:rPr>
        <w:t>VELIMIR ČARAPINA</w:t>
      </w:r>
      <w:r w:rsidR="009D369E" w:rsidRPr="00D641BE">
        <w:rPr>
          <w:rFonts w:asciiTheme="minorHAnsi" w:hAnsiTheme="minorHAnsi" w:cstheme="minorHAnsi"/>
        </w:rPr>
        <w:t xml:space="preserve">          </w:t>
      </w:r>
      <w:r w:rsidR="006374BD" w:rsidRPr="00D641BE">
        <w:rPr>
          <w:rFonts w:asciiTheme="minorHAnsi" w:hAnsiTheme="minorHAnsi" w:cstheme="minorHAnsi"/>
        </w:rPr>
        <w:tab/>
      </w:r>
      <w:r w:rsidR="00672F95" w:rsidRPr="00D641BE">
        <w:rPr>
          <w:rFonts w:asciiTheme="minorHAnsi" w:hAnsiTheme="minorHAnsi" w:cstheme="minorHAnsi"/>
        </w:rPr>
        <w:t xml:space="preserve">        </w:t>
      </w:r>
      <w:r w:rsidR="00A87A1F" w:rsidRPr="00D641BE">
        <w:rPr>
          <w:rFonts w:asciiTheme="minorHAnsi" w:hAnsiTheme="minorHAnsi" w:cstheme="minorHAnsi"/>
        </w:rPr>
        <w:t xml:space="preserve"> </w:t>
      </w:r>
      <w:r w:rsidR="00672F95" w:rsidRPr="00D641BE">
        <w:rPr>
          <w:rFonts w:asciiTheme="minorHAnsi" w:hAnsiTheme="minorHAnsi" w:cstheme="minorHAnsi"/>
        </w:rPr>
        <w:t xml:space="preserve">  </w:t>
      </w:r>
      <w:r w:rsidR="006374BD" w:rsidRPr="00D641BE">
        <w:rPr>
          <w:rFonts w:asciiTheme="minorHAnsi" w:hAnsiTheme="minorHAnsi" w:cstheme="minorHAnsi"/>
        </w:rPr>
        <w:t>_________________</w:t>
      </w:r>
      <w:r w:rsidR="007414C5">
        <w:rPr>
          <w:rFonts w:asciiTheme="minorHAnsi" w:hAnsiTheme="minorHAnsi" w:cstheme="minorHAnsi"/>
        </w:rPr>
        <w:t>_</w:t>
      </w:r>
    </w:p>
    <w:p w:rsidR="00CE37C5" w:rsidRPr="00D641BE" w:rsidRDefault="00CE37C5" w:rsidP="00CE37C5">
      <w:pPr>
        <w:jc w:val="center"/>
        <w:rPr>
          <w:rFonts w:asciiTheme="minorHAnsi" w:hAnsiTheme="minorHAnsi" w:cstheme="minorHAnsi"/>
        </w:rPr>
      </w:pP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2F998337" wp14:editId="2F4BB3C4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16" name="Slika 16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063C376E" wp14:editId="4F27268A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6" name="Slika 6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E82" w:rsidRPr="00D641BE" w:rsidRDefault="00CE37C5" w:rsidP="00860664">
      <w:pPr>
        <w:rPr>
          <w:rFonts w:asciiTheme="minorHAnsi" w:hAnsiTheme="minorHAnsi" w:cstheme="minorHAnsi"/>
        </w:rPr>
      </w:pP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2BFE6316" wp14:editId="592C0C7F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17" name="Slika 17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09E8453F" wp14:editId="2EB544F3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5" name="Slika 5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0" locked="0" layoutInCell="1" allowOverlap="1" wp14:anchorId="7B22E78E" wp14:editId="051A2528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4" name="Slika 4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80" behindDoc="0" locked="0" layoutInCell="1" allowOverlap="1" wp14:anchorId="571018AA" wp14:editId="1F8F273F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3" name="Slika 3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0" locked="0" layoutInCell="1" allowOverlap="1" wp14:anchorId="51E16E88" wp14:editId="505A3EA8">
            <wp:simplePos x="0" y="0"/>
            <wp:positionH relativeFrom="column">
              <wp:posOffset>3158490</wp:posOffset>
            </wp:positionH>
            <wp:positionV relativeFrom="paragraph">
              <wp:posOffset>5476875</wp:posOffset>
            </wp:positionV>
            <wp:extent cx="1325245" cy="335280"/>
            <wp:effectExtent l="0" t="0" r="8255" b="7620"/>
            <wp:wrapNone/>
            <wp:docPr id="2" name="Slika 2" descr="CE424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424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8451" r="3751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664" w:rsidRPr="00D641BE">
        <w:rPr>
          <w:rFonts w:asciiTheme="minorHAnsi" w:hAnsiTheme="minorHAnsi" w:cstheme="minorHAnsi"/>
        </w:rPr>
        <w:t xml:space="preserve">                                                              </w:t>
      </w:r>
      <w:r w:rsidR="00F36E82" w:rsidRPr="00D641BE">
        <w:rPr>
          <w:rFonts w:asciiTheme="minorHAnsi" w:hAnsiTheme="minorHAnsi" w:cstheme="minorHAnsi"/>
        </w:rPr>
        <w:t xml:space="preserve"> </w:t>
      </w:r>
      <w:r w:rsidR="00860664" w:rsidRPr="00D641BE">
        <w:rPr>
          <w:rFonts w:asciiTheme="minorHAnsi" w:hAnsiTheme="minorHAnsi" w:cstheme="minorHAnsi"/>
        </w:rPr>
        <w:t xml:space="preserve">   </w:t>
      </w:r>
      <w:r w:rsidR="00672F95" w:rsidRPr="00D641BE">
        <w:rPr>
          <w:rFonts w:asciiTheme="minorHAnsi" w:hAnsiTheme="minorHAnsi" w:cstheme="minorHAnsi"/>
        </w:rPr>
        <w:t xml:space="preserve">  </w:t>
      </w:r>
      <w:r w:rsidR="00860664" w:rsidRPr="00D641BE">
        <w:rPr>
          <w:rFonts w:asciiTheme="minorHAnsi" w:hAnsiTheme="minorHAnsi" w:cstheme="minorHAnsi"/>
        </w:rPr>
        <w:t xml:space="preserve"> </w:t>
      </w:r>
      <w:r w:rsidR="00672F95" w:rsidRPr="00D641BE">
        <w:rPr>
          <w:rFonts w:asciiTheme="minorHAnsi" w:hAnsiTheme="minorHAnsi" w:cstheme="minorHAnsi"/>
        </w:rPr>
        <w:t xml:space="preserve"> </w:t>
      </w:r>
    </w:p>
    <w:p w:rsidR="009D369E" w:rsidRPr="00D641BE" w:rsidRDefault="00534CE5" w:rsidP="00971DDD">
      <w:pPr>
        <w:rPr>
          <w:rFonts w:asciiTheme="minorHAnsi" w:hAnsiTheme="minorHAnsi" w:cstheme="minorHAnsi"/>
        </w:rPr>
      </w:pPr>
      <w:r w:rsidRPr="00D641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8177530</wp:posOffset>
            </wp:positionV>
            <wp:extent cx="907415" cy="890905"/>
            <wp:effectExtent l="0" t="0" r="6985" b="444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E82" w:rsidRPr="00D641BE">
        <w:rPr>
          <w:rFonts w:asciiTheme="minorHAnsi" w:hAnsiTheme="minorHAnsi" w:cstheme="minorHAnsi"/>
        </w:rPr>
        <w:t xml:space="preserve">                                                   </w:t>
      </w:r>
    </w:p>
    <w:sectPr w:rsidR="009D369E" w:rsidRPr="00D641BE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95706"/>
    <w:rsid w:val="000E3F78"/>
    <w:rsid w:val="000F654E"/>
    <w:rsid w:val="000F6CB1"/>
    <w:rsid w:val="00106984"/>
    <w:rsid w:val="00116668"/>
    <w:rsid w:val="00121A84"/>
    <w:rsid w:val="001434FA"/>
    <w:rsid w:val="001523D9"/>
    <w:rsid w:val="00183538"/>
    <w:rsid w:val="00190CA6"/>
    <w:rsid w:val="001A28EF"/>
    <w:rsid w:val="001B2387"/>
    <w:rsid w:val="001C5C39"/>
    <w:rsid w:val="00220B36"/>
    <w:rsid w:val="002216AA"/>
    <w:rsid w:val="00234161"/>
    <w:rsid w:val="00241F7C"/>
    <w:rsid w:val="0024507A"/>
    <w:rsid w:val="002521CE"/>
    <w:rsid w:val="00274E7E"/>
    <w:rsid w:val="002B56D6"/>
    <w:rsid w:val="002C7F13"/>
    <w:rsid w:val="003074E5"/>
    <w:rsid w:val="003A6C44"/>
    <w:rsid w:val="003A7FC7"/>
    <w:rsid w:val="003B0938"/>
    <w:rsid w:val="003B2B7F"/>
    <w:rsid w:val="003D37D3"/>
    <w:rsid w:val="003E42A8"/>
    <w:rsid w:val="003E5CA7"/>
    <w:rsid w:val="003F68CB"/>
    <w:rsid w:val="00433178"/>
    <w:rsid w:val="004365E9"/>
    <w:rsid w:val="00443C2C"/>
    <w:rsid w:val="004452D3"/>
    <w:rsid w:val="004656FA"/>
    <w:rsid w:val="004D743C"/>
    <w:rsid w:val="004F085B"/>
    <w:rsid w:val="004F23C2"/>
    <w:rsid w:val="004F3C2B"/>
    <w:rsid w:val="00530990"/>
    <w:rsid w:val="00534CE5"/>
    <w:rsid w:val="005D02A6"/>
    <w:rsid w:val="005D257D"/>
    <w:rsid w:val="006226A7"/>
    <w:rsid w:val="006374BD"/>
    <w:rsid w:val="0064484C"/>
    <w:rsid w:val="00646952"/>
    <w:rsid w:val="00672F95"/>
    <w:rsid w:val="006C1707"/>
    <w:rsid w:val="0073077A"/>
    <w:rsid w:val="00734BB9"/>
    <w:rsid w:val="007414C5"/>
    <w:rsid w:val="0075603B"/>
    <w:rsid w:val="007728D3"/>
    <w:rsid w:val="007810A9"/>
    <w:rsid w:val="00796796"/>
    <w:rsid w:val="007D0CDD"/>
    <w:rsid w:val="007D227E"/>
    <w:rsid w:val="007D765F"/>
    <w:rsid w:val="007E0DEF"/>
    <w:rsid w:val="007E1989"/>
    <w:rsid w:val="007F6791"/>
    <w:rsid w:val="00817A2A"/>
    <w:rsid w:val="00842CDF"/>
    <w:rsid w:val="008563C9"/>
    <w:rsid w:val="00860664"/>
    <w:rsid w:val="00860F0E"/>
    <w:rsid w:val="00867812"/>
    <w:rsid w:val="00896081"/>
    <w:rsid w:val="008960E4"/>
    <w:rsid w:val="008A4750"/>
    <w:rsid w:val="008B282A"/>
    <w:rsid w:val="008D22F1"/>
    <w:rsid w:val="008D7F95"/>
    <w:rsid w:val="008F1A41"/>
    <w:rsid w:val="00902FBF"/>
    <w:rsid w:val="00913F38"/>
    <w:rsid w:val="009425B4"/>
    <w:rsid w:val="009534AE"/>
    <w:rsid w:val="00971DDD"/>
    <w:rsid w:val="00980666"/>
    <w:rsid w:val="00983256"/>
    <w:rsid w:val="009911EE"/>
    <w:rsid w:val="009B5724"/>
    <w:rsid w:val="009C1C42"/>
    <w:rsid w:val="009C6AB3"/>
    <w:rsid w:val="009D369E"/>
    <w:rsid w:val="00A0662E"/>
    <w:rsid w:val="00A146C9"/>
    <w:rsid w:val="00A171AA"/>
    <w:rsid w:val="00A572F2"/>
    <w:rsid w:val="00A87A1F"/>
    <w:rsid w:val="00A9433B"/>
    <w:rsid w:val="00AB652F"/>
    <w:rsid w:val="00B54501"/>
    <w:rsid w:val="00BA2A9F"/>
    <w:rsid w:val="00BF4236"/>
    <w:rsid w:val="00C00225"/>
    <w:rsid w:val="00C07034"/>
    <w:rsid w:val="00C512BF"/>
    <w:rsid w:val="00C63B0D"/>
    <w:rsid w:val="00CA47E7"/>
    <w:rsid w:val="00CA4858"/>
    <w:rsid w:val="00CC55EC"/>
    <w:rsid w:val="00CE37C5"/>
    <w:rsid w:val="00D641BE"/>
    <w:rsid w:val="00D907DC"/>
    <w:rsid w:val="00D94B8A"/>
    <w:rsid w:val="00DA7E7A"/>
    <w:rsid w:val="00DC0CC8"/>
    <w:rsid w:val="00DE00B0"/>
    <w:rsid w:val="00E006DE"/>
    <w:rsid w:val="00E37C93"/>
    <w:rsid w:val="00EC2F8A"/>
    <w:rsid w:val="00EF451B"/>
    <w:rsid w:val="00F06288"/>
    <w:rsid w:val="00F24C3E"/>
    <w:rsid w:val="00F36E82"/>
    <w:rsid w:val="00F60AD3"/>
    <w:rsid w:val="00F858E1"/>
    <w:rsid w:val="00F8602E"/>
    <w:rsid w:val="00FB5C5E"/>
    <w:rsid w:val="00FC1758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CAF92"/>
  <w15:docId w15:val="{CE4BE17C-08AF-4F44-8CC5-AA9258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1BCD-0E1F-4F81-B061-12843088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Ante Čuljak</dc:creator>
  <cp:lastModifiedBy>Velimir</cp:lastModifiedBy>
  <cp:revision>22</cp:revision>
  <cp:lastPrinted>2017-09-19T07:29:00Z</cp:lastPrinted>
  <dcterms:created xsi:type="dcterms:W3CDTF">2018-04-10T09:48:00Z</dcterms:created>
  <dcterms:modified xsi:type="dcterms:W3CDTF">2023-08-28T08:20:00Z</dcterms:modified>
</cp:coreProperties>
</file>