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AFA1" w14:textId="77777777" w:rsidR="00EC0F98" w:rsidRPr="00EC0F98" w:rsidRDefault="00EC0F98" w:rsidP="00EC0F98">
      <w:pPr>
        <w:pStyle w:val="Naslov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EC0F98">
        <w:rPr>
          <w:rFonts w:asciiTheme="minorHAnsi" w:hAnsiTheme="minorHAnsi" w:cstheme="minorHAnsi"/>
          <w:sz w:val="32"/>
          <w:szCs w:val="32"/>
        </w:rPr>
        <w:t xml:space="preserve">OBRAČUN TROŠKOVA I NAKNADA SUDACA </w:t>
      </w:r>
    </w:p>
    <w:p w14:paraId="0D74E57A" w14:textId="77777777" w:rsidR="00EC0F98" w:rsidRPr="00EC0F98" w:rsidRDefault="00EC0F98" w:rsidP="00EC0F98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EC0F98" w:rsidRPr="00EC0F98" w14:paraId="6EBD1D3A" w14:textId="77777777" w:rsidTr="009C4900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421B5" w14:textId="77777777" w:rsidR="00EC0F98" w:rsidRPr="00EC0F98" w:rsidRDefault="00EC0F98" w:rsidP="009C4900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EC0F98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DF2EC" w14:textId="77777777" w:rsidR="00EC0F98" w:rsidRPr="00EC0F98" w:rsidRDefault="00EC0F98" w:rsidP="009C4900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68171D93" w14:textId="77777777" w:rsidR="00EC0F98" w:rsidRPr="00EC0F98" w:rsidRDefault="00EC0F98" w:rsidP="00EC0F98">
      <w:pPr>
        <w:jc w:val="center"/>
        <w:rPr>
          <w:rFonts w:asciiTheme="minorHAnsi" w:hAnsiTheme="minorHAnsi" w:cstheme="minorHAnsi"/>
          <w:b/>
          <w:bCs/>
        </w:rPr>
      </w:pPr>
      <w:r w:rsidRPr="00EC0F98">
        <w:rPr>
          <w:rFonts w:asciiTheme="minorHAnsi" w:hAnsiTheme="minorHAnsi" w:cstheme="minorHAnsi"/>
          <w:b/>
          <w:bCs/>
        </w:rPr>
        <w:t xml:space="preserve">     </w:t>
      </w:r>
      <w:r w:rsidRPr="00EC0F98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EC0F98">
        <w:rPr>
          <w:rFonts w:asciiTheme="minorHAnsi" w:hAnsiTheme="minorHAnsi" w:cstheme="minorHAnsi"/>
          <w:b/>
          <w:bCs/>
        </w:rPr>
        <w:instrText xml:space="preserve"> FORMTEXT </w:instrText>
      </w:r>
      <w:r w:rsidRPr="00EC0F98">
        <w:rPr>
          <w:rFonts w:asciiTheme="minorHAnsi" w:hAnsiTheme="minorHAnsi" w:cstheme="minorHAnsi"/>
          <w:b/>
          <w:bCs/>
        </w:rPr>
      </w:r>
      <w:r w:rsidRPr="00EC0F98">
        <w:rPr>
          <w:rFonts w:asciiTheme="minorHAnsi" w:hAnsiTheme="minorHAnsi" w:cstheme="minorHAnsi"/>
          <w:b/>
          <w:bCs/>
        </w:rPr>
        <w:fldChar w:fldCharType="separate"/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fldChar w:fldCharType="end"/>
      </w:r>
      <w:bookmarkEnd w:id="1"/>
    </w:p>
    <w:p w14:paraId="59D672A2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</w:rPr>
        <w:t xml:space="preserve">je na osnovu određivanja službenih osoba na kup utakmicama ZNS-a, obavio dužnost </w:t>
      </w:r>
    </w:p>
    <w:p w14:paraId="12F88FB7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64AE114E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PotvrdniOkvir1"/>
      <w:r w:rsidRPr="00EC0F98">
        <w:rPr>
          <w:rFonts w:asciiTheme="minorHAnsi" w:hAnsiTheme="minorHAnsi" w:cstheme="minorHAnsi"/>
          <w:b/>
          <w:bCs/>
          <w:sz w:val="22"/>
        </w:rPr>
        <w:t xml:space="preserve">      </w:t>
      </w:r>
      <w:r w:rsidRPr="00EC0F98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EC0F98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9F3237">
        <w:rPr>
          <w:rFonts w:asciiTheme="minorHAnsi" w:hAnsiTheme="minorHAnsi" w:cstheme="minorHAnsi"/>
          <w:b/>
          <w:bCs/>
          <w:sz w:val="22"/>
        </w:rPr>
      </w:r>
      <w:r w:rsidR="009F3237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EC0F98">
        <w:rPr>
          <w:rFonts w:asciiTheme="minorHAnsi" w:hAnsiTheme="minorHAnsi" w:cstheme="minorHAnsi"/>
          <w:b/>
          <w:bCs/>
          <w:sz w:val="22"/>
        </w:rPr>
        <w:fldChar w:fldCharType="end"/>
      </w:r>
      <w:bookmarkEnd w:id="2"/>
      <w:r w:rsidRPr="00EC0F98">
        <w:rPr>
          <w:rFonts w:asciiTheme="minorHAnsi" w:hAnsiTheme="minorHAnsi" w:cstheme="minorHAnsi"/>
          <w:b/>
          <w:bCs/>
          <w:sz w:val="22"/>
        </w:rPr>
        <w:t xml:space="preserve"> </w:t>
      </w:r>
      <w:r w:rsidRPr="00EC0F98">
        <w:rPr>
          <w:rFonts w:asciiTheme="minorHAnsi" w:hAnsiTheme="minorHAnsi" w:cstheme="minorHAnsi"/>
          <w:b/>
          <w:sz w:val="28"/>
        </w:rPr>
        <w:t xml:space="preserve">S U C A </w:t>
      </w:r>
      <w:r w:rsidRPr="00EC0F98">
        <w:rPr>
          <w:rFonts w:asciiTheme="minorHAnsi" w:hAnsiTheme="minorHAnsi" w:cstheme="minorHAnsi"/>
          <w:sz w:val="28"/>
        </w:rPr>
        <w:t xml:space="preserve">  </w:t>
      </w:r>
      <w:r w:rsidRPr="00EC0F98">
        <w:rPr>
          <w:rFonts w:asciiTheme="minorHAnsi" w:hAnsiTheme="minorHAnsi" w:cstheme="minorHAnsi"/>
        </w:rPr>
        <w:t xml:space="preserve">                 </w:t>
      </w:r>
      <w:r w:rsidRPr="00EC0F98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EC0F98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9F3237">
        <w:rPr>
          <w:rFonts w:asciiTheme="minorHAnsi" w:hAnsiTheme="minorHAnsi" w:cstheme="minorHAnsi"/>
          <w:b/>
          <w:bCs/>
          <w:sz w:val="22"/>
        </w:rPr>
      </w:r>
      <w:r w:rsidR="009F3237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EC0F98">
        <w:rPr>
          <w:rFonts w:asciiTheme="minorHAnsi" w:hAnsiTheme="minorHAnsi" w:cstheme="minorHAnsi"/>
          <w:b/>
          <w:bCs/>
          <w:sz w:val="22"/>
        </w:rPr>
        <w:fldChar w:fldCharType="end"/>
      </w:r>
      <w:r w:rsidRPr="00EC0F98">
        <w:rPr>
          <w:rFonts w:asciiTheme="minorHAnsi" w:hAnsiTheme="minorHAnsi" w:cstheme="minorHAnsi"/>
        </w:rPr>
        <w:t xml:space="preserve"> </w:t>
      </w:r>
      <w:r w:rsidRPr="00EC0F98">
        <w:rPr>
          <w:rFonts w:asciiTheme="minorHAnsi" w:hAnsiTheme="minorHAnsi" w:cstheme="minorHAnsi"/>
          <w:b/>
          <w:sz w:val="28"/>
        </w:rPr>
        <w:t>P O M O Ć N O G</w:t>
      </w:r>
      <w:r w:rsidRPr="00EC0F98">
        <w:rPr>
          <w:rFonts w:asciiTheme="minorHAnsi" w:hAnsiTheme="minorHAnsi" w:cstheme="minorHAnsi"/>
        </w:rPr>
        <w:t xml:space="preserve">    </w:t>
      </w:r>
      <w:r w:rsidRPr="00EC0F98">
        <w:rPr>
          <w:rFonts w:asciiTheme="minorHAnsi" w:hAnsiTheme="minorHAnsi" w:cstheme="minorHAnsi"/>
          <w:b/>
          <w:sz w:val="28"/>
        </w:rPr>
        <w:t>S U C A</w:t>
      </w:r>
    </w:p>
    <w:p w14:paraId="04DAD586" w14:textId="77777777" w:rsidR="00EC0F98" w:rsidRPr="00EC0F98" w:rsidRDefault="00EC0F98" w:rsidP="00EC0F98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EC0F98" w:rsidRPr="00EC0F98" w14:paraId="71BA6EC5" w14:textId="77777777" w:rsidTr="009C4900">
        <w:tc>
          <w:tcPr>
            <w:tcW w:w="704" w:type="dxa"/>
            <w:shd w:val="clear" w:color="auto" w:fill="auto"/>
          </w:tcPr>
          <w:p w14:paraId="5A3E36A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Kup</w:t>
            </w:r>
          </w:p>
        </w:tc>
        <w:tc>
          <w:tcPr>
            <w:tcW w:w="5954" w:type="dxa"/>
            <w:shd w:val="clear" w:color="auto" w:fill="auto"/>
          </w:tcPr>
          <w:p w14:paraId="1FC31DE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ZNS-a</w:t>
            </w:r>
          </w:p>
        </w:tc>
        <w:tc>
          <w:tcPr>
            <w:tcW w:w="710" w:type="dxa"/>
            <w:shd w:val="clear" w:color="auto" w:fill="auto"/>
          </w:tcPr>
          <w:p w14:paraId="1B5FD99A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472BADE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87A33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EC0F98" w:rsidRPr="00EC0F98" w14:paraId="064F6817" w14:textId="77777777" w:rsidTr="009C4900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4A91B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83B97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2CDF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4932F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58F121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EC0F98" w:rsidRPr="00EC0F98" w14:paraId="506511AF" w14:textId="77777777" w:rsidTr="009C4900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7505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EC0F98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2BD4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06447D5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14:paraId="32248761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EC0F98" w:rsidRPr="00EC0F98" w14:paraId="30243838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3E6A5547" w14:textId="77777777" w:rsidR="00EC0F98" w:rsidRPr="00EC0F98" w:rsidRDefault="00EC0F98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05651BF" w14:textId="77777777" w:rsidR="00EC0F98" w:rsidRPr="00EC0F98" w:rsidRDefault="00EC0F98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8AD4C4" w14:textId="77777777" w:rsidR="00EC0F98" w:rsidRPr="00EC0F98" w:rsidRDefault="00EC0F98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0F98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14EE1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0BC1E4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1A0B7E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79514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EE282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EC0F98" w:rsidRPr="00EC0F98" w14:paraId="2E7D7E2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88D8F8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791C1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F96C5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7CE7F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9AA30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2DB4B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37648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EC0F98" w:rsidRPr="00EC0F98" w14:paraId="4F6EBD79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F5E4BE8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2C8A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29033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E212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A1DB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530C2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6657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EC0F98" w:rsidRPr="00EC0F98" w14:paraId="703FCAA8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667BCD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4AE45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E53F2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764AC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DFAC4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A1AB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F3BA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A4E8531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EC0F98" w:rsidRPr="00EC0F98" w14:paraId="61287175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15893E0" w14:textId="77777777" w:rsidR="00EC0F98" w:rsidRPr="00EC0F98" w:rsidRDefault="00EC0F98" w:rsidP="009C4900">
            <w:pPr>
              <w:pStyle w:val="Tijeloteksta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0E2DC182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0F98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5567F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B3F771" w14:textId="63BE30E2" w:rsidR="00EC0F98" w:rsidRPr="00EC0F98" w:rsidRDefault="0072487C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3,00 €</w:t>
            </w:r>
          </w:p>
        </w:tc>
      </w:tr>
      <w:tr w:rsidR="00EC0F98" w:rsidRPr="00EC0F98" w14:paraId="2F69C337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7957350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5ADC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8DD2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0772F3D8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EC0F98" w:rsidRPr="00EC0F98" w14:paraId="229823DE" w14:textId="77777777" w:rsidTr="009C4900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01574B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D06F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349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1A4C827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EC0F98" w:rsidRPr="00EC0F98" w14:paraId="14162512" w14:textId="77777777" w:rsidTr="009C4900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9F451A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</w:tcPr>
          <w:p w14:paraId="1E2AD47C" w14:textId="77777777" w:rsidR="00EC0F98" w:rsidRPr="00EC0F98" w:rsidRDefault="00EC0F98" w:rsidP="009C4900">
            <w:pPr>
              <w:pStyle w:val="Tijeloteksta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6C264AF2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098E075" w14:textId="77777777" w:rsidR="00EC0F98" w:rsidRPr="00EC0F98" w:rsidRDefault="00EC0F98" w:rsidP="00EC0F98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EC0F98" w:rsidRPr="00EC0F98" w14:paraId="3900084D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7B5D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37713E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0F98" w:rsidRPr="00EC0F98" w14:paraId="7618BB5F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B555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54BCF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A2B4E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C006B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2DD915B0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EC0F98" w:rsidRPr="00EC0F98" w14:paraId="26095C74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C21C33F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C3E93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1231929E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02C99D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5D24C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562A670F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2D2652F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06EE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5689897D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3C0829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BF87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37659699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56C6C87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C7B5D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4482E7D5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F4F301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3D6C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6D04ACEB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20"/>
        </w:rPr>
      </w:pPr>
    </w:p>
    <w:p w14:paraId="676AABB4" w14:textId="77777777" w:rsidR="00EC0F98" w:rsidRPr="00EC0F98" w:rsidRDefault="00EC0F98" w:rsidP="00EC0F98">
      <w:pPr>
        <w:jc w:val="both"/>
        <w:rPr>
          <w:rFonts w:asciiTheme="minorHAnsi" w:hAnsiTheme="minorHAnsi" w:cstheme="minorHAnsi"/>
          <w:bCs/>
        </w:rPr>
      </w:pPr>
      <w:r w:rsidRPr="00EC0F98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EC0F98">
        <w:rPr>
          <w:rFonts w:asciiTheme="minorHAnsi" w:hAnsiTheme="minorHAnsi" w:cstheme="minorHAnsi"/>
          <w:bCs/>
          <w:sz w:val="20"/>
        </w:rPr>
        <w:t xml:space="preserve"> Obračun se ispisuje velikim tiskanim slovima i u pravilu na računalu. </w:t>
      </w:r>
    </w:p>
    <w:p w14:paraId="024A0DCF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EC0F98" w:rsidRPr="00EC0F98" w14:paraId="4F31705F" w14:textId="77777777" w:rsidTr="009C490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006383" w14:textId="77777777" w:rsidR="00EC0F98" w:rsidRPr="00EC0F98" w:rsidRDefault="00EC0F98" w:rsidP="009C49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C0F98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683F7" w14:textId="77777777" w:rsidR="00EC0F98" w:rsidRPr="00EC0F98" w:rsidRDefault="00EC0F98" w:rsidP="009C4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B0DDF4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12"/>
        </w:rPr>
      </w:pPr>
    </w:p>
    <w:p w14:paraId="3A3FB3A1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22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E729F3C" wp14:editId="4E53889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75AB700D" wp14:editId="4CF69E3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2C2017EB" wp14:editId="664262D8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BD6D575" wp14:editId="1BC7ACF1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6425F4F" wp14:editId="4B4F37A9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0719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39171FB1" wp14:editId="4727A636">
            <wp:simplePos x="0" y="0"/>
            <wp:positionH relativeFrom="column">
              <wp:posOffset>2793365</wp:posOffset>
            </wp:positionH>
            <wp:positionV relativeFrom="paragraph">
              <wp:posOffset>149225</wp:posOffset>
            </wp:positionV>
            <wp:extent cx="965835" cy="40957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</w:rPr>
        <w:t>Obračun preuzeo: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      Povjerenik za suđenje: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Podnositelj obračuna:</w:t>
      </w:r>
    </w:p>
    <w:p w14:paraId="45AC1B3B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</w:p>
    <w:p w14:paraId="769D7568" w14:textId="17D0556C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</w:rPr>
        <w:t>__________________                                  Tomislav Ištuk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</w:t>
      </w:r>
      <w:r w:rsidR="0072487C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 xml:space="preserve">     </w:t>
      </w:r>
      <w:r w:rsidRPr="00EC0F98">
        <w:rPr>
          <w:rFonts w:asciiTheme="minorHAnsi" w:hAnsiTheme="minorHAnsi" w:cstheme="minorHAnsi"/>
        </w:rPr>
        <w:tab/>
        <w:t>_________________</w:t>
      </w:r>
    </w:p>
    <w:p w14:paraId="11AE01DB" w14:textId="77777777" w:rsidR="00EC0F98" w:rsidRPr="00EC0F98" w:rsidRDefault="00EC0F98" w:rsidP="00EC0F98">
      <w:pPr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57204872" wp14:editId="0C882DA9">
            <wp:simplePos x="0" y="0"/>
            <wp:positionH relativeFrom="column">
              <wp:posOffset>2705100</wp:posOffset>
            </wp:positionH>
            <wp:positionV relativeFrom="paragraph">
              <wp:posOffset>86360</wp:posOffset>
            </wp:positionV>
            <wp:extent cx="962025" cy="871855"/>
            <wp:effectExtent l="0" t="0" r="0" b="0"/>
            <wp:wrapSquare wrapText="bothSides"/>
            <wp:docPr id="18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B89F7C3" w14:textId="77777777" w:rsidR="00EC0F98" w:rsidRPr="00EC0F98" w:rsidRDefault="00EC0F98" w:rsidP="00EC0F98">
      <w:pPr>
        <w:jc w:val="center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5F4C639D" wp14:editId="10967938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77B5247E" wp14:editId="7B45FD1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2DF70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</w:p>
    <w:p w14:paraId="46482A45" w14:textId="1969A52F" w:rsidR="009D369E" w:rsidRPr="00EC0F98" w:rsidRDefault="009D369E" w:rsidP="00EC0F98">
      <w:pPr>
        <w:rPr>
          <w:rFonts w:asciiTheme="minorHAnsi" w:hAnsiTheme="minorHAnsi" w:cstheme="minorHAnsi"/>
        </w:rPr>
      </w:pPr>
    </w:p>
    <w:sectPr w:rsidR="009D369E" w:rsidRPr="00EC0F98" w:rsidSect="00012416">
      <w:headerReference w:type="default" r:id="rId10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8822" w14:textId="77777777" w:rsidR="006E6EE0" w:rsidRDefault="006E6EE0" w:rsidP="00B61F59">
      <w:r>
        <w:separator/>
      </w:r>
    </w:p>
  </w:endnote>
  <w:endnote w:type="continuationSeparator" w:id="0">
    <w:p w14:paraId="3B4AD23D" w14:textId="77777777" w:rsidR="006E6EE0" w:rsidRDefault="006E6EE0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4780" w14:textId="77777777" w:rsidR="006E6EE0" w:rsidRDefault="006E6EE0" w:rsidP="00B61F59">
      <w:r>
        <w:separator/>
      </w:r>
    </w:p>
  </w:footnote>
  <w:footnote w:type="continuationSeparator" w:id="0">
    <w:p w14:paraId="2B490A0A" w14:textId="77777777" w:rsidR="006E6EE0" w:rsidRDefault="006E6EE0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Zaglavlje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Zaglavlje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3074E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871FA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6E6EE0"/>
    <w:rsid w:val="0072487C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369E"/>
    <w:rsid w:val="009F3237"/>
    <w:rsid w:val="00A0662E"/>
    <w:rsid w:val="00A146C9"/>
    <w:rsid w:val="00A171AA"/>
    <w:rsid w:val="00A572F2"/>
    <w:rsid w:val="00A87A1F"/>
    <w:rsid w:val="00A9433B"/>
    <w:rsid w:val="00AB652F"/>
    <w:rsid w:val="00B04172"/>
    <w:rsid w:val="00B54501"/>
    <w:rsid w:val="00B61F59"/>
    <w:rsid w:val="00BA2A9F"/>
    <w:rsid w:val="00BE4B01"/>
    <w:rsid w:val="00BF4236"/>
    <w:rsid w:val="00C512BF"/>
    <w:rsid w:val="00C63B0D"/>
    <w:rsid w:val="00CA47E7"/>
    <w:rsid w:val="00CA4858"/>
    <w:rsid w:val="00CC55EC"/>
    <w:rsid w:val="00D907DC"/>
    <w:rsid w:val="00D933D6"/>
    <w:rsid w:val="00D94B8A"/>
    <w:rsid w:val="00DA7E7A"/>
    <w:rsid w:val="00DC0CC8"/>
    <w:rsid w:val="00DE00B0"/>
    <w:rsid w:val="00E006DE"/>
    <w:rsid w:val="00E37C93"/>
    <w:rsid w:val="00EC0F98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B61F59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B61F5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7779-FA11-4EB1-AB8E-0DC868D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115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User</cp:lastModifiedBy>
  <cp:revision>2</cp:revision>
  <cp:lastPrinted>2017-09-19T07:29:00Z</cp:lastPrinted>
  <dcterms:created xsi:type="dcterms:W3CDTF">2023-11-20T12:25:00Z</dcterms:created>
  <dcterms:modified xsi:type="dcterms:W3CDTF">2023-11-20T12:25:00Z</dcterms:modified>
</cp:coreProperties>
</file>