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2A" w:rsidRDefault="0041292A" w:rsidP="0041292A">
      <w:pPr>
        <w:pStyle w:val="Naslov2"/>
        <w:jc w:val="left"/>
      </w:pPr>
      <w:r>
        <w:t>ZAGREBAČKI NOGOMETNI SAVEZ</w:t>
      </w:r>
      <w:r>
        <w:tab/>
      </w:r>
      <w:r>
        <w:tab/>
      </w:r>
      <w:r>
        <w:tab/>
      </w:r>
      <w:r>
        <w:tab/>
      </w:r>
    </w:p>
    <w:p w:rsidR="0041292A" w:rsidRPr="007E1989" w:rsidRDefault="0041292A" w:rsidP="0041292A">
      <w:pPr>
        <w:rPr>
          <w:b/>
          <w:sz w:val="18"/>
          <w:szCs w:val="18"/>
        </w:rPr>
      </w:pPr>
      <w:r>
        <w:rPr>
          <w:b/>
          <w:sz w:val="18"/>
          <w:szCs w:val="18"/>
        </w:rPr>
        <w:t>4. NL SREDIŠTE ZAGREB</w:t>
      </w:r>
      <w:r w:rsidRPr="00F6770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SKUPINA “A“  </w:t>
      </w:r>
    </w:p>
    <w:p w:rsidR="0041292A" w:rsidRPr="00845A4B" w:rsidRDefault="00E04650" w:rsidP="0041292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Kranjčevićeva</w:t>
      </w:r>
      <w:proofErr w:type="spellEnd"/>
      <w:r>
        <w:rPr>
          <w:sz w:val="18"/>
          <w:szCs w:val="18"/>
        </w:rPr>
        <w:t xml:space="preserve"> 4</w:t>
      </w:r>
      <w:r w:rsidR="00E132DE">
        <w:rPr>
          <w:sz w:val="18"/>
          <w:szCs w:val="18"/>
        </w:rPr>
        <w:t>, 10000 Zagreb</w:t>
      </w:r>
      <w:r w:rsidR="00A915C2">
        <w:rPr>
          <w:sz w:val="18"/>
          <w:szCs w:val="18"/>
        </w:rPr>
        <w:tab/>
      </w:r>
      <w:r w:rsidR="0041292A" w:rsidRPr="00845A4B">
        <w:rPr>
          <w:sz w:val="18"/>
          <w:szCs w:val="18"/>
        </w:rPr>
        <w:tab/>
      </w:r>
      <w:r w:rsidR="0041292A" w:rsidRPr="00845A4B">
        <w:rPr>
          <w:sz w:val="18"/>
          <w:szCs w:val="18"/>
        </w:rPr>
        <w:tab/>
      </w:r>
      <w:r w:rsidR="0041292A">
        <w:rPr>
          <w:sz w:val="18"/>
          <w:szCs w:val="18"/>
        </w:rPr>
        <w:tab/>
      </w:r>
      <w:r w:rsidR="0041292A">
        <w:rPr>
          <w:sz w:val="18"/>
          <w:szCs w:val="18"/>
        </w:rPr>
        <w:tab/>
      </w:r>
      <w:r w:rsidR="0041292A">
        <w:rPr>
          <w:sz w:val="18"/>
          <w:szCs w:val="18"/>
        </w:rPr>
        <w:tab/>
      </w:r>
    </w:p>
    <w:p w:rsidR="0041292A" w:rsidRPr="00845A4B" w:rsidRDefault="0041292A" w:rsidP="0041292A">
      <w:pPr>
        <w:rPr>
          <w:sz w:val="18"/>
          <w:szCs w:val="18"/>
        </w:rPr>
      </w:pPr>
      <w:r>
        <w:rPr>
          <w:sz w:val="18"/>
          <w:szCs w:val="18"/>
        </w:rPr>
        <w:t>Telefon: 01 4848 489</w:t>
      </w:r>
      <w:r w:rsidRPr="00845A4B">
        <w:rPr>
          <w:sz w:val="18"/>
          <w:szCs w:val="18"/>
        </w:rPr>
        <w:tab/>
      </w:r>
      <w:r w:rsidRPr="00845A4B">
        <w:rPr>
          <w:sz w:val="18"/>
          <w:szCs w:val="18"/>
        </w:rPr>
        <w:tab/>
      </w:r>
      <w:r w:rsidRPr="00845A4B">
        <w:rPr>
          <w:sz w:val="18"/>
          <w:szCs w:val="18"/>
        </w:rPr>
        <w:tab/>
      </w:r>
      <w:r w:rsidRPr="00845A4B">
        <w:rPr>
          <w:sz w:val="18"/>
          <w:szCs w:val="18"/>
        </w:rPr>
        <w:tab/>
      </w:r>
      <w:r w:rsidRPr="00845A4B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1292A" w:rsidRPr="00845A4B" w:rsidRDefault="0041292A" w:rsidP="0041292A">
      <w:pPr>
        <w:rPr>
          <w:sz w:val="18"/>
          <w:szCs w:val="18"/>
        </w:rPr>
      </w:pPr>
      <w:r>
        <w:rPr>
          <w:sz w:val="18"/>
          <w:szCs w:val="18"/>
        </w:rPr>
        <w:t>Fax: 01 4848 477</w:t>
      </w:r>
      <w:r w:rsidRPr="00845A4B">
        <w:rPr>
          <w:sz w:val="18"/>
          <w:szCs w:val="18"/>
        </w:rPr>
        <w:tab/>
      </w:r>
      <w:r w:rsidRPr="00845A4B">
        <w:rPr>
          <w:sz w:val="18"/>
          <w:szCs w:val="18"/>
        </w:rPr>
        <w:tab/>
      </w:r>
      <w:r w:rsidRPr="00845A4B">
        <w:rPr>
          <w:sz w:val="18"/>
          <w:szCs w:val="18"/>
        </w:rPr>
        <w:tab/>
      </w:r>
      <w:r w:rsidRPr="00845A4B">
        <w:rPr>
          <w:sz w:val="18"/>
          <w:szCs w:val="18"/>
        </w:rPr>
        <w:tab/>
      </w:r>
      <w:r w:rsidRPr="00845A4B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1292A" w:rsidRPr="00817A2A" w:rsidRDefault="0041292A" w:rsidP="0041292A">
      <w:pPr>
        <w:rPr>
          <w:b/>
          <w:bCs/>
          <w:sz w:val="16"/>
          <w:szCs w:val="16"/>
        </w:rPr>
      </w:pPr>
    </w:p>
    <w:p w:rsidR="0015290D" w:rsidRDefault="0015290D" w:rsidP="0015290D">
      <w:pPr>
        <w:pStyle w:val="Naslov2"/>
        <w:tabs>
          <w:tab w:val="center" w:pos="5040"/>
        </w:tabs>
        <w:rPr>
          <w:sz w:val="26"/>
        </w:rPr>
      </w:pPr>
      <w:r>
        <w:rPr>
          <w:sz w:val="26"/>
        </w:rPr>
        <w:t xml:space="preserve">OBRAČUN TROŠKOVA SLUŽBENIH OSOBA </w:t>
      </w:r>
    </w:p>
    <w:p w:rsidR="0015290D" w:rsidRDefault="0015290D" w:rsidP="0015290D">
      <w:pPr>
        <w:pStyle w:val="Naslov2"/>
        <w:tabs>
          <w:tab w:val="center" w:pos="5040"/>
        </w:tabs>
        <w:rPr>
          <w:sz w:val="26"/>
        </w:rPr>
      </w:pPr>
      <w:r>
        <w:rPr>
          <w:sz w:val="26"/>
        </w:rPr>
        <w:t xml:space="preserve">4. NL </w:t>
      </w:r>
      <w:r w:rsidR="00F7585E">
        <w:rPr>
          <w:sz w:val="26"/>
        </w:rPr>
        <w:t xml:space="preserve">SREDIŠTE ZAGREB SKUPINA “A“ </w:t>
      </w:r>
      <w:r w:rsidR="006B2FCE">
        <w:rPr>
          <w:sz w:val="26"/>
        </w:rPr>
        <w:t xml:space="preserve">ZA NATJECATELJSKU </w:t>
      </w:r>
      <w:r w:rsidR="00F7585E">
        <w:rPr>
          <w:sz w:val="26"/>
        </w:rPr>
        <w:t>2022./2023</w:t>
      </w:r>
      <w:r>
        <w:rPr>
          <w:sz w:val="26"/>
        </w:rPr>
        <w:t>.</w:t>
      </w:r>
      <w:r w:rsidR="00217660">
        <w:rPr>
          <w:sz w:val="26"/>
        </w:rPr>
        <w:t>g.</w:t>
      </w:r>
    </w:p>
    <w:p w:rsidR="004656FA" w:rsidRPr="00EF451B" w:rsidRDefault="004656FA">
      <w:pPr>
        <w:jc w:val="center"/>
        <w:rPr>
          <w:b/>
          <w:bCs/>
          <w:sz w:val="16"/>
          <w:szCs w:val="16"/>
        </w:rPr>
      </w:pPr>
    </w:p>
    <w:p w:rsidR="004656FA" w:rsidRPr="00F06288" w:rsidRDefault="004656FA">
      <w:pPr>
        <w:jc w:val="center"/>
        <w:rPr>
          <w:b/>
          <w:bCs/>
          <w:sz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8232"/>
      </w:tblGrid>
      <w:tr w:rsidR="007810A9" w:rsidTr="00014232"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10A9" w:rsidRPr="00CA4858" w:rsidRDefault="007810A9" w:rsidP="007810A9">
            <w:pPr>
              <w:rPr>
                <w:bCs/>
                <w:sz w:val="28"/>
              </w:rPr>
            </w:pPr>
            <w:r w:rsidRPr="00CA4858">
              <w:rPr>
                <w:bCs/>
                <w:sz w:val="28"/>
              </w:rPr>
              <w:t>Ime i prezime</w:t>
            </w:r>
          </w:p>
        </w:tc>
        <w:tc>
          <w:tcPr>
            <w:tcW w:w="8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10A9" w:rsidRPr="00CA4858" w:rsidRDefault="007810A9" w:rsidP="007810A9">
            <w:pPr>
              <w:rPr>
                <w:b/>
                <w:bCs/>
                <w:sz w:val="28"/>
              </w:rPr>
            </w:pPr>
          </w:p>
        </w:tc>
      </w:tr>
    </w:tbl>
    <w:p w:rsidR="004656FA" w:rsidRDefault="007810A9" w:rsidP="003A6C44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095706">
        <w:rPr>
          <w:b/>
          <w:bCs/>
        </w:rPr>
        <w:t xml:space="preserve">   </w:t>
      </w:r>
      <w:r w:rsidR="004656FA">
        <w:rPr>
          <w:b/>
          <w:bCs/>
        </w:rPr>
        <w:t xml:space="preserve"> </w:t>
      </w:r>
      <w:r w:rsidR="00A146C9">
        <w:rPr>
          <w:b/>
          <w:bCs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0" w:name="Tekst2"/>
      <w:r w:rsidR="00A146C9">
        <w:rPr>
          <w:b/>
          <w:bCs/>
        </w:rPr>
        <w:instrText xml:space="preserve"> FORMTEXT </w:instrText>
      </w:r>
      <w:r w:rsidR="00A146C9">
        <w:rPr>
          <w:b/>
          <w:bCs/>
        </w:rPr>
      </w:r>
      <w:r w:rsidR="00A146C9">
        <w:rPr>
          <w:b/>
          <w:bCs/>
        </w:rPr>
        <w:fldChar w:fldCharType="separate"/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A146C9">
        <w:rPr>
          <w:b/>
          <w:bCs/>
        </w:rPr>
        <w:fldChar w:fldCharType="end"/>
      </w:r>
      <w:bookmarkEnd w:id="0"/>
    </w:p>
    <w:p w:rsidR="004656FA" w:rsidRDefault="004656FA">
      <w:pPr>
        <w:pStyle w:val="Tijeloteksta"/>
        <w:jc w:val="center"/>
      </w:pPr>
      <w:r>
        <w:t xml:space="preserve">je na osnovu određivanja službenih osoba na prvenstvenim utakmicama obavio dužnost </w:t>
      </w:r>
    </w:p>
    <w:p w:rsidR="00D907DC" w:rsidRPr="00980666" w:rsidRDefault="00D907DC" w:rsidP="007810A9">
      <w:pPr>
        <w:pStyle w:val="Tijeloteksta"/>
        <w:ind w:left="2832" w:firstLine="708"/>
        <w:rPr>
          <w:b/>
          <w:sz w:val="20"/>
        </w:rPr>
      </w:pPr>
    </w:p>
    <w:p w:rsidR="004656FA" w:rsidRDefault="003D4BBE" w:rsidP="003D4BBE">
      <w:pPr>
        <w:pStyle w:val="Tijeloteksta"/>
        <w:ind w:left="212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052340">
        <w:rPr>
          <w:b/>
          <w:bCs/>
          <w:sz w:val="28"/>
          <w:szCs w:val="28"/>
        </w:rPr>
        <w:t>SUCA – POMOĆNOG SUCA</w:t>
      </w:r>
    </w:p>
    <w:p w:rsidR="00D907DC" w:rsidRPr="00980666" w:rsidRDefault="00D907DC" w:rsidP="007810A9">
      <w:pPr>
        <w:pStyle w:val="Tijeloteksta"/>
        <w:ind w:left="2832" w:firstLine="708"/>
        <w:rPr>
          <w:sz w:val="20"/>
          <w:szCs w:val="28"/>
        </w:rPr>
      </w:pP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513"/>
        <w:gridCol w:w="709"/>
        <w:gridCol w:w="1144"/>
      </w:tblGrid>
      <w:tr w:rsidR="00D907DC" w:rsidTr="004A02DC">
        <w:tc>
          <w:tcPr>
            <w:tcW w:w="704" w:type="dxa"/>
          </w:tcPr>
          <w:p w:rsidR="00D907DC" w:rsidRPr="00CA4858" w:rsidRDefault="00D907DC" w:rsidP="00D907DC">
            <w:pPr>
              <w:pStyle w:val="Tijeloteksta"/>
            </w:pPr>
            <w:r w:rsidRPr="00CA4858">
              <w:t>Liga</w:t>
            </w:r>
          </w:p>
        </w:tc>
        <w:tc>
          <w:tcPr>
            <w:tcW w:w="7513" w:type="dxa"/>
          </w:tcPr>
          <w:p w:rsidR="00D907DC" w:rsidRPr="00CF0F34" w:rsidRDefault="0041292A" w:rsidP="006432B0">
            <w:pPr>
              <w:pStyle w:val="Tijeloteksta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4. NL SREDIŠTE ZAGREB SKUPINA “A“ </w:t>
            </w:r>
            <w:r w:rsidR="006B2FCE">
              <w:rPr>
                <w:b/>
                <w:sz w:val="20"/>
                <w:szCs w:val="20"/>
              </w:rPr>
              <w:t>ZA NATJECA</w:t>
            </w:r>
            <w:bookmarkStart w:id="1" w:name="_GoBack"/>
            <w:bookmarkEnd w:id="1"/>
            <w:r w:rsidR="006B2FCE">
              <w:rPr>
                <w:b/>
                <w:sz w:val="20"/>
                <w:szCs w:val="20"/>
              </w:rPr>
              <w:t xml:space="preserve">TELJSKU </w:t>
            </w:r>
            <w:r w:rsidR="00F7585E">
              <w:rPr>
                <w:b/>
                <w:sz w:val="20"/>
                <w:szCs w:val="20"/>
              </w:rPr>
              <w:t>2022./2023</w:t>
            </w:r>
            <w:r w:rsidR="00113BB6" w:rsidRPr="00C36804">
              <w:rPr>
                <w:b/>
                <w:sz w:val="20"/>
                <w:szCs w:val="20"/>
              </w:rPr>
              <w:t>.</w:t>
            </w:r>
            <w:r w:rsidR="00217660">
              <w:rPr>
                <w:b/>
                <w:sz w:val="20"/>
                <w:szCs w:val="20"/>
              </w:rPr>
              <w:t>g.</w:t>
            </w:r>
          </w:p>
        </w:tc>
        <w:tc>
          <w:tcPr>
            <w:tcW w:w="709" w:type="dxa"/>
          </w:tcPr>
          <w:p w:rsidR="00D907DC" w:rsidRPr="00CA4858" w:rsidRDefault="002C7F13" w:rsidP="00D907DC">
            <w:pPr>
              <w:pStyle w:val="Tijeloteksta"/>
            </w:pPr>
            <w:r w:rsidRPr="00CA4858">
              <w:t>Kolo</w:t>
            </w:r>
          </w:p>
        </w:tc>
        <w:tc>
          <w:tcPr>
            <w:tcW w:w="1144" w:type="dxa"/>
          </w:tcPr>
          <w:p w:rsidR="00D907DC" w:rsidRPr="003A6C44" w:rsidRDefault="00D907DC" w:rsidP="00D907DC">
            <w:pPr>
              <w:pStyle w:val="Tijeloteksta"/>
            </w:pPr>
          </w:p>
        </w:tc>
      </w:tr>
    </w:tbl>
    <w:p w:rsidR="00D907DC" w:rsidRPr="00980666" w:rsidRDefault="00D907DC" w:rsidP="00D907DC">
      <w:pPr>
        <w:pStyle w:val="Tijeloteksta"/>
        <w:rPr>
          <w:sz w:val="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706"/>
        <w:gridCol w:w="1418"/>
        <w:gridCol w:w="1984"/>
      </w:tblGrid>
      <w:tr w:rsidR="002C7F13" w:rsidTr="00FB5C5E">
        <w:trPr>
          <w:jc w:val="center"/>
        </w:trPr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CA4858" w:rsidRDefault="002C7F13" w:rsidP="00D907DC">
            <w:pPr>
              <w:pStyle w:val="Tijeloteksta"/>
              <w:jc w:val="center"/>
            </w:pPr>
            <w:r w:rsidRPr="00CA4858">
              <w:t>Datum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3A6C44" w:rsidRDefault="002C7F13" w:rsidP="00860F0E">
            <w:pPr>
              <w:pStyle w:val="Tijeloteksta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CA4858" w:rsidRDefault="002C7F13" w:rsidP="00860F0E">
            <w:pPr>
              <w:pStyle w:val="Tijeloteksta"/>
              <w:jc w:val="center"/>
            </w:pPr>
            <w:r w:rsidRPr="00CA4858">
              <w:t>Satnica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3A6C44" w:rsidRDefault="002C7F13" w:rsidP="00860F0E">
            <w:pPr>
              <w:pStyle w:val="Tijeloteksta"/>
              <w:jc w:val="center"/>
            </w:pPr>
          </w:p>
        </w:tc>
      </w:tr>
    </w:tbl>
    <w:p w:rsidR="00D907DC" w:rsidRPr="00980666" w:rsidRDefault="00D907DC" w:rsidP="003A6C44">
      <w:pPr>
        <w:pStyle w:val="Tijeloteksta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8799"/>
      </w:tblGrid>
      <w:tr w:rsidR="00D907DC" w:rsidTr="00FB5C5E"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07DC" w:rsidRPr="00CA4858" w:rsidRDefault="00C04FE7" w:rsidP="003A6C44">
            <w:pPr>
              <w:pStyle w:val="Tijeloteksta"/>
              <w:jc w:val="center"/>
              <w:rPr>
                <w:sz w:val="28"/>
              </w:rPr>
            </w:pPr>
            <w:r>
              <w:rPr>
                <w:sz w:val="28"/>
              </w:rPr>
              <w:t>Par</w:t>
            </w:r>
          </w:p>
        </w:tc>
        <w:tc>
          <w:tcPr>
            <w:tcW w:w="8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07DC" w:rsidRPr="005D02A6" w:rsidRDefault="00D907DC" w:rsidP="00860F0E">
            <w:pPr>
              <w:pStyle w:val="Tijeloteksta"/>
              <w:jc w:val="center"/>
              <w:rPr>
                <w:b/>
                <w:sz w:val="28"/>
              </w:rPr>
            </w:pPr>
          </w:p>
        </w:tc>
      </w:tr>
    </w:tbl>
    <w:p w:rsidR="00860F0E" w:rsidRDefault="00860F0E" w:rsidP="00860F0E">
      <w:pPr>
        <w:pStyle w:val="Tijeloteksta"/>
        <w:jc w:val="center"/>
        <w:rPr>
          <w:sz w:val="23"/>
        </w:rPr>
      </w:pPr>
    </w:p>
    <w:p w:rsidR="005D02A6" w:rsidRPr="00F06288" w:rsidRDefault="005D02A6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38"/>
        <w:gridCol w:w="1676"/>
        <w:gridCol w:w="1701"/>
        <w:gridCol w:w="1276"/>
        <w:gridCol w:w="708"/>
        <w:gridCol w:w="496"/>
        <w:gridCol w:w="496"/>
        <w:gridCol w:w="496"/>
        <w:gridCol w:w="496"/>
        <w:gridCol w:w="1439"/>
      </w:tblGrid>
      <w:tr w:rsidR="00CF0F34" w:rsidTr="00A77548">
        <w:tc>
          <w:tcPr>
            <w:tcW w:w="14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  <w:textDirection w:val="btLr"/>
          </w:tcPr>
          <w:p w:rsidR="00CF0F34" w:rsidRDefault="00CF0F34" w:rsidP="008D22F1">
            <w:pPr>
              <w:pStyle w:val="Tijeloteksta"/>
              <w:ind w:left="113" w:right="113"/>
              <w:jc w:val="center"/>
              <w:rPr>
                <w:sz w:val="18"/>
              </w:rPr>
            </w:pPr>
          </w:p>
          <w:p w:rsidR="00CF0F34" w:rsidRDefault="00CF0F34" w:rsidP="00012416">
            <w:pPr>
              <w:pStyle w:val="Tijeloteksta"/>
              <w:ind w:left="113" w:right="113"/>
              <w:jc w:val="center"/>
              <w:rPr>
                <w:sz w:val="18"/>
              </w:rPr>
            </w:pPr>
          </w:p>
          <w:p w:rsidR="00CF0F34" w:rsidRDefault="00CF0F34" w:rsidP="008D22F1">
            <w:pPr>
              <w:pStyle w:val="Tijeloteksta"/>
              <w:ind w:left="113" w:right="113"/>
              <w:jc w:val="center"/>
              <w:rPr>
                <w:sz w:val="23"/>
              </w:rPr>
            </w:pPr>
            <w:r w:rsidRPr="008D22F1">
              <w:rPr>
                <w:sz w:val="18"/>
              </w:rPr>
              <w:t>Obračun kilometraže</w:t>
            </w:r>
          </w:p>
        </w:tc>
        <w:tc>
          <w:tcPr>
            <w:tcW w:w="3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F0F34" w:rsidRDefault="00CF0F34" w:rsidP="00860F0E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Relacija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F0F34" w:rsidRDefault="00CF0F34" w:rsidP="00860F0E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Prijevozno sredstvo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F0F34" w:rsidRDefault="00CF0F34" w:rsidP="00CA47E7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Km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C04FE7">
            <w:pPr>
              <w:pStyle w:val="Tijeloteksta"/>
              <w:jc w:val="center"/>
              <w:rPr>
                <w:sz w:val="12"/>
              </w:rPr>
            </w:pPr>
            <w:r w:rsidRPr="00C04FE7">
              <w:rPr>
                <w:sz w:val="12"/>
              </w:rPr>
              <w:t>10</w:t>
            </w:r>
            <w:r>
              <w:rPr>
                <w:sz w:val="12"/>
              </w:rPr>
              <w:t xml:space="preserve">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860F0E">
            <w:pPr>
              <w:pStyle w:val="Tijeloteksta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20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860F0E">
            <w:pPr>
              <w:pStyle w:val="Tijeloteksta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25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860F0E">
            <w:pPr>
              <w:pStyle w:val="Tijeloteksta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30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860F0E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Ukupno</w:t>
            </w:r>
          </w:p>
        </w:tc>
      </w:tr>
      <w:tr w:rsidR="00CF0F34" w:rsidTr="00A77548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Od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Do</w:t>
            </w:r>
          </w:p>
        </w:tc>
        <w:tc>
          <w:tcPr>
            <w:tcW w:w="12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5B4934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0,67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5B4934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1,33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C04FE7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1,67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5B4934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2,00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  <w:tr w:rsidR="00CF0F34" w:rsidTr="00A77548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  <w:tr w:rsidR="00CF0F34" w:rsidTr="00CF0F34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  <w:tr w:rsidR="00CF0F34" w:rsidTr="00CF0F34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  <w:tr w:rsidR="00CF0F34" w:rsidTr="00A77548">
        <w:tc>
          <w:tcPr>
            <w:tcW w:w="14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</w:tbl>
    <w:p w:rsidR="008D22F1" w:rsidRDefault="008D22F1" w:rsidP="00860F0E">
      <w:pPr>
        <w:pStyle w:val="Tijeloteksta"/>
        <w:jc w:val="center"/>
        <w:rPr>
          <w:sz w:val="8"/>
        </w:rPr>
      </w:pPr>
    </w:p>
    <w:p w:rsidR="00A77548" w:rsidRPr="00980666" w:rsidRDefault="00A77548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38"/>
        <w:gridCol w:w="7317"/>
        <w:gridCol w:w="1418"/>
      </w:tblGrid>
      <w:tr w:rsidR="008D22F1" w:rsidTr="00A77548">
        <w:tc>
          <w:tcPr>
            <w:tcW w:w="14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012416" w:rsidRDefault="008D22F1" w:rsidP="00860F0E">
            <w:pPr>
              <w:pStyle w:val="Tijeloteksta"/>
              <w:jc w:val="center"/>
              <w:rPr>
                <w:sz w:val="23"/>
              </w:rPr>
            </w:pPr>
            <w:r w:rsidRPr="00E37C93">
              <w:rPr>
                <w:sz w:val="18"/>
              </w:rPr>
              <w:t>Ostali troškovi</w:t>
            </w:r>
            <w:r w:rsidR="00980666" w:rsidRPr="00E37C93">
              <w:rPr>
                <w:sz w:val="18"/>
              </w:rPr>
              <w:t>*</w:t>
            </w:r>
          </w:p>
          <w:p w:rsidR="008D22F1" w:rsidRPr="00012416" w:rsidRDefault="008D22F1" w:rsidP="00012416">
            <w:pPr>
              <w:jc w:val="center"/>
            </w:pPr>
          </w:p>
        </w:tc>
        <w:tc>
          <w:tcPr>
            <w:tcW w:w="7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</w:tr>
      <w:tr w:rsidR="008D22F1" w:rsidTr="00A77548">
        <w:tc>
          <w:tcPr>
            <w:tcW w:w="14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</w:tr>
    </w:tbl>
    <w:p w:rsidR="008D22F1" w:rsidRDefault="008D22F1" w:rsidP="00860F0E">
      <w:pPr>
        <w:pStyle w:val="Tijeloteksta"/>
        <w:jc w:val="center"/>
        <w:rPr>
          <w:sz w:val="8"/>
        </w:rPr>
      </w:pPr>
    </w:p>
    <w:p w:rsidR="007F05E4" w:rsidRDefault="007F05E4" w:rsidP="00860F0E">
      <w:pPr>
        <w:pStyle w:val="Tijeloteksta"/>
        <w:jc w:val="center"/>
        <w:rPr>
          <w:sz w:val="8"/>
        </w:rPr>
      </w:pPr>
    </w:p>
    <w:p w:rsidR="007F05E4" w:rsidRPr="00980666" w:rsidRDefault="007F05E4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6247"/>
      </w:tblGrid>
      <w:tr w:rsidR="007C2F60" w:rsidTr="00915A53">
        <w:tc>
          <w:tcPr>
            <w:tcW w:w="3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2F60" w:rsidRDefault="007C2F60" w:rsidP="008D4D2A">
            <w:pPr>
              <w:pStyle w:val="Tijeloteksta"/>
              <w:jc w:val="left"/>
              <w:rPr>
                <w:sz w:val="23"/>
              </w:rPr>
            </w:pPr>
            <w:r>
              <w:rPr>
                <w:sz w:val="23"/>
              </w:rPr>
              <w:t>Iznos naknade</w:t>
            </w:r>
          </w:p>
        </w:tc>
        <w:tc>
          <w:tcPr>
            <w:tcW w:w="6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2F60" w:rsidRDefault="007C2F60" w:rsidP="0072781E">
            <w:pPr>
              <w:pStyle w:val="Tijeloteksta"/>
              <w:jc w:val="right"/>
              <w:rPr>
                <w:sz w:val="23"/>
              </w:rPr>
            </w:pPr>
          </w:p>
        </w:tc>
      </w:tr>
    </w:tbl>
    <w:p w:rsidR="008D22F1" w:rsidRPr="00980666" w:rsidRDefault="008D22F1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753"/>
        <w:gridCol w:w="3002"/>
        <w:gridCol w:w="1418"/>
      </w:tblGrid>
      <w:tr w:rsidR="008D22F1" w:rsidTr="00A77548">
        <w:tc>
          <w:tcPr>
            <w:tcW w:w="5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3002" w:type="dxa"/>
          </w:tcPr>
          <w:p w:rsidR="008D22F1" w:rsidRPr="00CA4858" w:rsidRDefault="000058F5" w:rsidP="005B4934">
            <w:pPr>
              <w:pStyle w:val="Tijeloteksta"/>
              <w:jc w:val="center"/>
              <w:rPr>
                <w:b/>
                <w:sz w:val="23"/>
              </w:rPr>
            </w:pPr>
            <w:r w:rsidRPr="00CA4858">
              <w:rPr>
                <w:b/>
                <w:sz w:val="23"/>
              </w:rPr>
              <w:t>SVEUKUPNO ZA ISPLATU</w:t>
            </w:r>
          </w:p>
        </w:tc>
        <w:tc>
          <w:tcPr>
            <w:tcW w:w="1418" w:type="dxa"/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</w:tr>
    </w:tbl>
    <w:p w:rsidR="008D22F1" w:rsidRDefault="008D22F1" w:rsidP="008D22F1">
      <w:pPr>
        <w:pStyle w:val="Tijeloteksta"/>
        <w:jc w:val="left"/>
        <w:rPr>
          <w:sz w:val="23"/>
        </w:rPr>
      </w:pPr>
    </w:p>
    <w:p w:rsidR="00F06288" w:rsidRDefault="00F06288" w:rsidP="008D22F1">
      <w:pPr>
        <w:pStyle w:val="Tijeloteksta"/>
        <w:jc w:val="left"/>
        <w:rPr>
          <w:sz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65"/>
        <w:gridCol w:w="1216"/>
        <w:gridCol w:w="1249"/>
        <w:gridCol w:w="2465"/>
        <w:gridCol w:w="2665"/>
      </w:tblGrid>
      <w:tr w:rsidR="00CA47E7" w:rsidTr="004452D3">
        <w:tc>
          <w:tcPr>
            <w:tcW w:w="36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CA47E7">
            <w:pPr>
              <w:pStyle w:val="Tijeloteksta"/>
              <w:rPr>
                <w:sz w:val="20"/>
              </w:rPr>
            </w:pPr>
            <w:r w:rsidRPr="00A171AA">
              <w:rPr>
                <w:sz w:val="20"/>
              </w:rPr>
              <w:t>Marka i reg. oznaka automobila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CA47E7">
            <w:pPr>
              <w:pStyle w:val="Tijeloteksta"/>
              <w:rPr>
                <w:sz w:val="20"/>
              </w:rPr>
            </w:pPr>
          </w:p>
        </w:tc>
      </w:tr>
      <w:tr w:rsidR="00CA47E7" w:rsidTr="004452D3">
        <w:tc>
          <w:tcPr>
            <w:tcW w:w="2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0"/>
              </w:rPr>
            </w:pPr>
            <w:r w:rsidRPr="00A171AA">
              <w:rPr>
                <w:sz w:val="20"/>
              </w:rPr>
              <w:t>Početno stanje</w:t>
            </w:r>
          </w:p>
        </w:tc>
        <w:tc>
          <w:tcPr>
            <w:tcW w:w="2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0"/>
              </w:rPr>
            </w:pPr>
          </w:p>
        </w:tc>
        <w:tc>
          <w:tcPr>
            <w:tcW w:w="2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0"/>
              </w:rPr>
            </w:pPr>
            <w:r w:rsidRPr="00A171AA">
              <w:rPr>
                <w:sz w:val="20"/>
              </w:rPr>
              <w:t>Završno stanje</w:t>
            </w:r>
          </w:p>
        </w:tc>
        <w:tc>
          <w:tcPr>
            <w:tcW w:w="2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3"/>
              </w:rPr>
            </w:pPr>
          </w:p>
        </w:tc>
      </w:tr>
    </w:tbl>
    <w:p w:rsidR="008D22F1" w:rsidRPr="00F06288" w:rsidRDefault="008D22F1" w:rsidP="00CA47E7">
      <w:pPr>
        <w:pStyle w:val="Tijeloteksta"/>
        <w:rPr>
          <w:sz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4819"/>
      </w:tblGrid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ADRESA SA OSOBNE ISKAZNICE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OIB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BANKA I SJEDIŠTE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ŽIRO IBAN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MIROVINSKI STUP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KONTAKT TELEFON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</w:tbl>
    <w:p w:rsidR="004656FA" w:rsidRPr="003074E5" w:rsidRDefault="004656FA" w:rsidP="00980666">
      <w:pPr>
        <w:pStyle w:val="Tijeloteksta"/>
        <w:rPr>
          <w:sz w:val="23"/>
        </w:rPr>
      </w:pPr>
      <w:r>
        <w:rPr>
          <w:sz w:val="23"/>
        </w:rPr>
        <w:t xml:space="preserve"> </w:t>
      </w:r>
    </w:p>
    <w:p w:rsidR="004656FA" w:rsidRDefault="004656FA">
      <w:pPr>
        <w:pStyle w:val="Tijeloteksta"/>
        <w:rPr>
          <w:sz w:val="20"/>
        </w:rPr>
      </w:pPr>
      <w:r w:rsidRPr="00980666">
        <w:rPr>
          <w:sz w:val="20"/>
        </w:rPr>
        <w:t>*</w:t>
      </w:r>
      <w:r w:rsidRPr="00980666">
        <w:rPr>
          <w:bCs/>
          <w:sz w:val="20"/>
        </w:rPr>
        <w:t>Ostal</w:t>
      </w:r>
      <w:r w:rsidR="00980666" w:rsidRPr="00980666">
        <w:rPr>
          <w:bCs/>
          <w:sz w:val="20"/>
        </w:rPr>
        <w:t>i</w:t>
      </w:r>
      <w:r w:rsidRPr="00980666">
        <w:rPr>
          <w:bCs/>
          <w:sz w:val="20"/>
        </w:rPr>
        <w:t xml:space="preserve"> troškovi</w:t>
      </w:r>
      <w:r w:rsidRPr="00980666">
        <w:rPr>
          <w:sz w:val="20"/>
        </w:rPr>
        <w:t xml:space="preserve"> </w:t>
      </w:r>
      <w:r w:rsidR="00980666">
        <w:rPr>
          <w:sz w:val="20"/>
        </w:rPr>
        <w:t>podrazumijevaju</w:t>
      </w:r>
      <w:r>
        <w:rPr>
          <w:sz w:val="20"/>
        </w:rPr>
        <w:t xml:space="preserve"> druga prijevozna sredstva (autobus, vlak, </w:t>
      </w:r>
      <w:r w:rsidR="00980666">
        <w:rPr>
          <w:sz w:val="20"/>
        </w:rPr>
        <w:t>tramvaj</w:t>
      </w:r>
      <w:r>
        <w:rPr>
          <w:sz w:val="20"/>
        </w:rPr>
        <w:t xml:space="preserve">) i </w:t>
      </w:r>
      <w:r w:rsidR="00980666">
        <w:rPr>
          <w:sz w:val="20"/>
        </w:rPr>
        <w:t>eventualnu cestarinu te ih je potrebno dokumentirati.</w:t>
      </w:r>
    </w:p>
    <w:p w:rsidR="004656FA" w:rsidRDefault="004656FA">
      <w:pPr>
        <w:rPr>
          <w:sz w:val="22"/>
        </w:rPr>
      </w:pPr>
    </w:p>
    <w:p w:rsidR="006374BD" w:rsidRPr="00980666" w:rsidRDefault="006374BD" w:rsidP="006374BD">
      <w:pPr>
        <w:jc w:val="both"/>
        <w:rPr>
          <w:bCs/>
        </w:rPr>
      </w:pPr>
      <w:r w:rsidRPr="00980666">
        <w:rPr>
          <w:b/>
          <w:bCs/>
          <w:sz w:val="20"/>
          <w:u w:val="single"/>
        </w:rPr>
        <w:t>VAŽNO:</w:t>
      </w:r>
      <w:r w:rsidRPr="00980666">
        <w:rPr>
          <w:bCs/>
          <w:sz w:val="20"/>
        </w:rPr>
        <w:t xml:space="preserve"> Obračun se </w:t>
      </w:r>
      <w:r w:rsidR="00443C2C">
        <w:rPr>
          <w:bCs/>
          <w:sz w:val="20"/>
        </w:rPr>
        <w:t xml:space="preserve">u </w:t>
      </w:r>
      <w:r w:rsidR="000F654E">
        <w:rPr>
          <w:bCs/>
          <w:sz w:val="20"/>
        </w:rPr>
        <w:t>pravilu</w:t>
      </w:r>
      <w:r w:rsidR="00980666" w:rsidRPr="00980666">
        <w:rPr>
          <w:bCs/>
          <w:sz w:val="20"/>
        </w:rPr>
        <w:t xml:space="preserve"> </w:t>
      </w:r>
      <w:r w:rsidR="0089105B">
        <w:rPr>
          <w:bCs/>
          <w:sz w:val="20"/>
        </w:rPr>
        <w:t xml:space="preserve">priprema </w:t>
      </w:r>
      <w:r w:rsidR="00980666" w:rsidRPr="00980666">
        <w:rPr>
          <w:bCs/>
          <w:sz w:val="20"/>
        </w:rPr>
        <w:t>na računalu</w:t>
      </w:r>
      <w:r w:rsidR="0089105B" w:rsidRPr="0089105B">
        <w:rPr>
          <w:bCs/>
          <w:sz w:val="20"/>
        </w:rPr>
        <w:t xml:space="preserve"> </w:t>
      </w:r>
      <w:r w:rsidR="0089105B">
        <w:rPr>
          <w:bCs/>
          <w:sz w:val="20"/>
        </w:rPr>
        <w:t xml:space="preserve">ili </w:t>
      </w:r>
      <w:r w:rsidR="0089105B" w:rsidRPr="00980666">
        <w:rPr>
          <w:bCs/>
          <w:sz w:val="20"/>
        </w:rPr>
        <w:t>velikim tiskanim slovima</w:t>
      </w:r>
      <w:r w:rsidR="00980666" w:rsidRPr="00980666">
        <w:rPr>
          <w:bCs/>
          <w:sz w:val="20"/>
        </w:rPr>
        <w:t>. Nepotpune i nečitko ispunjene naloge klub nije dužan primiti niti po njima izvršiti isplatu.</w:t>
      </w:r>
      <w:r w:rsidR="00980666" w:rsidRPr="00980666">
        <w:rPr>
          <w:bCs/>
        </w:rPr>
        <w:t xml:space="preserve"> </w:t>
      </w:r>
    </w:p>
    <w:p w:rsidR="004656FA" w:rsidRDefault="004656FA">
      <w:pPr>
        <w:jc w:val="both"/>
        <w:rPr>
          <w:sz w:val="1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6814"/>
      </w:tblGrid>
      <w:tr w:rsidR="00F06288" w:rsidTr="00014232"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6288" w:rsidRPr="00F06288" w:rsidRDefault="00F06288">
            <w:pPr>
              <w:jc w:val="center"/>
              <w:rPr>
                <w:sz w:val="22"/>
              </w:rPr>
            </w:pPr>
            <w:r w:rsidRPr="00F06288">
              <w:rPr>
                <w:sz w:val="22"/>
              </w:rPr>
              <w:t>Mjesto i datum popunjavanja:</w:t>
            </w:r>
          </w:p>
        </w:tc>
        <w:tc>
          <w:tcPr>
            <w:tcW w:w="6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6288" w:rsidRDefault="00F06288">
            <w:pPr>
              <w:jc w:val="center"/>
            </w:pPr>
          </w:p>
        </w:tc>
      </w:tr>
    </w:tbl>
    <w:p w:rsidR="004656FA" w:rsidRDefault="004656FA">
      <w:pPr>
        <w:jc w:val="both"/>
        <w:rPr>
          <w:sz w:val="12"/>
        </w:rPr>
      </w:pPr>
    </w:p>
    <w:p w:rsidR="004656FA" w:rsidRDefault="00113BB6">
      <w:pPr>
        <w:jc w:val="both"/>
        <w:rPr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36725C" wp14:editId="25CE0AA4">
            <wp:simplePos x="0" y="0"/>
            <wp:positionH relativeFrom="column">
              <wp:posOffset>3686175</wp:posOffset>
            </wp:positionH>
            <wp:positionV relativeFrom="paragraph">
              <wp:posOffset>53340</wp:posOffset>
            </wp:positionV>
            <wp:extent cx="960120" cy="94234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4BD" w:rsidRDefault="006374BD" w:rsidP="006374BD">
      <w:pPr>
        <w:jc w:val="both"/>
      </w:pPr>
      <w:r>
        <w:t>Obračun preuzeo:</w:t>
      </w:r>
      <w:r>
        <w:tab/>
      </w:r>
      <w:r>
        <w:tab/>
        <w:t xml:space="preserve">           Povjerenik za </w:t>
      </w:r>
      <w:r w:rsidR="00052340">
        <w:t>suđenje</w:t>
      </w:r>
      <w:r>
        <w:t>:</w:t>
      </w:r>
      <w:r>
        <w:tab/>
      </w:r>
      <w:r>
        <w:tab/>
      </w:r>
      <w:r>
        <w:tab/>
        <w:t>Podnositelj obračuna:</w:t>
      </w:r>
    </w:p>
    <w:p w:rsidR="006374BD" w:rsidRDefault="00956987" w:rsidP="00FB791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12700</wp:posOffset>
            </wp:positionV>
            <wp:extent cx="1485900" cy="600710"/>
            <wp:effectExtent l="0" t="0" r="0" b="0"/>
            <wp:wrapNone/>
            <wp:docPr id="2" name="Slika 2" descr="potpis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tpis-removebg-previ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B37" w:rsidRDefault="00AA2B37" w:rsidP="00FB7917">
      <w:pPr>
        <w:jc w:val="center"/>
      </w:pPr>
    </w:p>
    <w:p w:rsidR="004656FA" w:rsidRDefault="00241F7C">
      <w:pPr>
        <w:jc w:val="both"/>
      </w:pPr>
      <w:r>
        <w:t>__________________</w:t>
      </w:r>
      <w:r>
        <w:tab/>
      </w:r>
      <w:r>
        <w:tab/>
      </w:r>
      <w:r w:rsidR="00E52D3A">
        <w:t xml:space="preserve">   </w:t>
      </w:r>
      <w:r w:rsidR="00B04C60">
        <w:t xml:space="preserve">Božidar </w:t>
      </w:r>
      <w:proofErr w:type="spellStart"/>
      <w:r w:rsidR="00B04C60">
        <w:t>Smrekar</w:t>
      </w:r>
      <w:proofErr w:type="spellEnd"/>
      <w:r w:rsidR="00FB7917">
        <w:tab/>
      </w:r>
      <w:r>
        <w:t xml:space="preserve">             </w:t>
      </w:r>
      <w:r w:rsidR="006374BD">
        <w:tab/>
      </w:r>
      <w:r w:rsidR="006374BD">
        <w:tab/>
        <w:t>_________________</w:t>
      </w:r>
    </w:p>
    <w:sectPr w:rsidR="004656FA" w:rsidSect="00012416">
      <w:pgSz w:w="11906" w:h="16838"/>
      <w:pgMar w:top="426" w:right="926" w:bottom="53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5B"/>
    <w:rsid w:val="000058F5"/>
    <w:rsid w:val="00012416"/>
    <w:rsid w:val="00014232"/>
    <w:rsid w:val="000150CD"/>
    <w:rsid w:val="000412DD"/>
    <w:rsid w:val="00052340"/>
    <w:rsid w:val="000878A9"/>
    <w:rsid w:val="00095706"/>
    <w:rsid w:val="000A5425"/>
    <w:rsid w:val="000F654E"/>
    <w:rsid w:val="00113BB6"/>
    <w:rsid w:val="00116668"/>
    <w:rsid w:val="001523D9"/>
    <w:rsid w:val="0015290D"/>
    <w:rsid w:val="00173167"/>
    <w:rsid w:val="00183538"/>
    <w:rsid w:val="00190CA6"/>
    <w:rsid w:val="001B2387"/>
    <w:rsid w:val="001C5C39"/>
    <w:rsid w:val="00217660"/>
    <w:rsid w:val="002216AA"/>
    <w:rsid w:val="00241F7C"/>
    <w:rsid w:val="00274E7E"/>
    <w:rsid w:val="002B56D6"/>
    <w:rsid w:val="002C7F13"/>
    <w:rsid w:val="003074E5"/>
    <w:rsid w:val="003A6C44"/>
    <w:rsid w:val="003B2B7F"/>
    <w:rsid w:val="003D37D3"/>
    <w:rsid w:val="003D4BBE"/>
    <w:rsid w:val="003E42A8"/>
    <w:rsid w:val="003F68CB"/>
    <w:rsid w:val="0041292A"/>
    <w:rsid w:val="00433178"/>
    <w:rsid w:val="00443C2C"/>
    <w:rsid w:val="004452D3"/>
    <w:rsid w:val="004656FA"/>
    <w:rsid w:val="004A02DC"/>
    <w:rsid w:val="004B647F"/>
    <w:rsid w:val="004D743C"/>
    <w:rsid w:val="004F085B"/>
    <w:rsid w:val="00530990"/>
    <w:rsid w:val="005D02A6"/>
    <w:rsid w:val="005D257D"/>
    <w:rsid w:val="00602544"/>
    <w:rsid w:val="006226A7"/>
    <w:rsid w:val="006374BD"/>
    <w:rsid w:val="006432B0"/>
    <w:rsid w:val="0064484C"/>
    <w:rsid w:val="006610F7"/>
    <w:rsid w:val="006726D5"/>
    <w:rsid w:val="006B2FCE"/>
    <w:rsid w:val="006C1707"/>
    <w:rsid w:val="0072781E"/>
    <w:rsid w:val="007438D5"/>
    <w:rsid w:val="0075603B"/>
    <w:rsid w:val="007728D3"/>
    <w:rsid w:val="007810A9"/>
    <w:rsid w:val="00796796"/>
    <w:rsid w:val="007C2F60"/>
    <w:rsid w:val="007D0CDD"/>
    <w:rsid w:val="007D765F"/>
    <w:rsid w:val="007E1989"/>
    <w:rsid w:val="007F05E4"/>
    <w:rsid w:val="007F6791"/>
    <w:rsid w:val="00817A2A"/>
    <w:rsid w:val="00842CDF"/>
    <w:rsid w:val="00860F0E"/>
    <w:rsid w:val="00867812"/>
    <w:rsid w:val="0089105B"/>
    <w:rsid w:val="00896081"/>
    <w:rsid w:val="008960E4"/>
    <w:rsid w:val="008D22F1"/>
    <w:rsid w:val="008D4D2A"/>
    <w:rsid w:val="008D7F95"/>
    <w:rsid w:val="00902FBF"/>
    <w:rsid w:val="00913F38"/>
    <w:rsid w:val="009425B4"/>
    <w:rsid w:val="009534AE"/>
    <w:rsid w:val="00956987"/>
    <w:rsid w:val="00980666"/>
    <w:rsid w:val="00983256"/>
    <w:rsid w:val="009911EE"/>
    <w:rsid w:val="009C1C42"/>
    <w:rsid w:val="009C6AB3"/>
    <w:rsid w:val="00A0662E"/>
    <w:rsid w:val="00A146C9"/>
    <w:rsid w:val="00A171AA"/>
    <w:rsid w:val="00A77548"/>
    <w:rsid w:val="00A915C2"/>
    <w:rsid w:val="00AA2B37"/>
    <w:rsid w:val="00AB652F"/>
    <w:rsid w:val="00B04C60"/>
    <w:rsid w:val="00B54501"/>
    <w:rsid w:val="00C04FE7"/>
    <w:rsid w:val="00C512BF"/>
    <w:rsid w:val="00C63B0D"/>
    <w:rsid w:val="00CA47E7"/>
    <w:rsid w:val="00CA4858"/>
    <w:rsid w:val="00CA64BE"/>
    <w:rsid w:val="00CC55EC"/>
    <w:rsid w:val="00CF0F34"/>
    <w:rsid w:val="00D907DC"/>
    <w:rsid w:val="00DE00B0"/>
    <w:rsid w:val="00E04650"/>
    <w:rsid w:val="00E132DE"/>
    <w:rsid w:val="00E37C93"/>
    <w:rsid w:val="00E52D3A"/>
    <w:rsid w:val="00EA7FEF"/>
    <w:rsid w:val="00EF451B"/>
    <w:rsid w:val="00F06288"/>
    <w:rsid w:val="00F24C3E"/>
    <w:rsid w:val="00F60AD3"/>
    <w:rsid w:val="00F7585E"/>
    <w:rsid w:val="00FB5C5E"/>
    <w:rsid w:val="00FB7917"/>
    <w:rsid w:val="00FC1758"/>
    <w:rsid w:val="00FC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7C623"/>
  <w15:docId w15:val="{5BFB15E3-C1F9-471E-AD2B-3CE7ECDE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5E4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framePr w:hSpace="180" w:wrap="around" w:vAnchor="text" w:hAnchor="margin" w:y="30"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ind w:left="3540" w:firstLine="708"/>
      <w:outlineLvl w:val="3"/>
    </w:pPr>
    <w:rPr>
      <w:b/>
      <w:bCs/>
      <w:sz w:val="32"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Tijeloteksta2">
    <w:name w:val="Body Text 2"/>
    <w:basedOn w:val="Normal"/>
    <w:pPr>
      <w:spacing w:line="360" w:lineRule="auto"/>
      <w:jc w:val="both"/>
    </w:pPr>
    <w:rPr>
      <w:sz w:val="22"/>
    </w:rPr>
  </w:style>
  <w:style w:type="paragraph" w:styleId="Tekstbalonia">
    <w:name w:val="Balloon Text"/>
    <w:basedOn w:val="Normal"/>
    <w:semiHidden/>
    <w:rsid w:val="008960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78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basedOn w:val="Zadanifontodlomka"/>
    <w:link w:val="Tijeloteksta"/>
    <w:rsid w:val="007F05E4"/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15290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WORD\O%20B%20R%20A%20S%20C%20I\OBRA&#268;UNI%20TRO&#352;KOVA\02.%20Obra&#269;un%20delegati%20PI-KA%202015-16%20obrazac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9F154-150D-4091-A34D-3D130AB9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02. Obračun delegati PI-KA 2015-16 obrazac</Template>
  <TotalTime>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HRVATSKI NOGOMETNI SAVEZ</vt:lpstr>
      <vt:lpstr>HRVATSKI NOGOMETNI SAVEZ</vt:lpstr>
    </vt:vector>
  </TitlesOfParts>
  <Company>HNS-CFF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NOGOMETNI SAVEZ</dc:title>
  <dc:creator>Andrea</dc:creator>
  <cp:lastModifiedBy>Velimir</cp:lastModifiedBy>
  <cp:revision>20</cp:revision>
  <cp:lastPrinted>2015-11-02T15:54:00Z</cp:lastPrinted>
  <dcterms:created xsi:type="dcterms:W3CDTF">2019-08-14T10:33:00Z</dcterms:created>
  <dcterms:modified xsi:type="dcterms:W3CDTF">2022-07-19T09:33:00Z</dcterms:modified>
</cp:coreProperties>
</file>