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2A" w:rsidRDefault="0041292A" w:rsidP="0041292A">
      <w:pPr>
        <w:pStyle w:val="Naslov2"/>
        <w:jc w:val="left"/>
      </w:pPr>
      <w:r>
        <w:t>ZAGREBAČKI NOGOMETNI SAVEZ</w:t>
      </w:r>
      <w:r>
        <w:tab/>
      </w:r>
      <w:r>
        <w:tab/>
      </w:r>
      <w:r>
        <w:tab/>
      </w:r>
      <w:r>
        <w:tab/>
      </w:r>
    </w:p>
    <w:p w:rsidR="0041292A" w:rsidRPr="007E1989" w:rsidRDefault="0041292A" w:rsidP="0041292A">
      <w:pPr>
        <w:rPr>
          <w:b/>
          <w:sz w:val="18"/>
          <w:szCs w:val="18"/>
        </w:rPr>
      </w:pPr>
      <w:r>
        <w:rPr>
          <w:b/>
          <w:sz w:val="18"/>
          <w:szCs w:val="18"/>
        </w:rPr>
        <w:t>4. NL SREDIŠTE ZAGREB</w:t>
      </w:r>
      <w:r w:rsidRPr="00F6770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SKUPINA “A“  </w:t>
      </w:r>
    </w:p>
    <w:p w:rsidR="0041292A" w:rsidRPr="00845A4B" w:rsidRDefault="00E132DE" w:rsidP="0041292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Frankopanska</w:t>
      </w:r>
      <w:proofErr w:type="spellEnd"/>
      <w:r>
        <w:rPr>
          <w:sz w:val="18"/>
          <w:szCs w:val="18"/>
        </w:rPr>
        <w:t xml:space="preserve"> 2/3, 10000 Zagreb</w:t>
      </w:r>
      <w:bookmarkStart w:id="0" w:name="_GoBack"/>
      <w:bookmarkEnd w:id="0"/>
      <w:r w:rsidR="00A915C2">
        <w:rPr>
          <w:sz w:val="18"/>
          <w:szCs w:val="18"/>
        </w:rPr>
        <w:tab/>
      </w:r>
      <w:r w:rsidR="0041292A" w:rsidRPr="00845A4B">
        <w:rPr>
          <w:sz w:val="18"/>
          <w:szCs w:val="18"/>
        </w:rPr>
        <w:tab/>
      </w:r>
      <w:r w:rsidR="0041292A" w:rsidRPr="00845A4B">
        <w:rPr>
          <w:sz w:val="18"/>
          <w:szCs w:val="18"/>
        </w:rPr>
        <w:tab/>
      </w:r>
      <w:r w:rsidR="0041292A">
        <w:rPr>
          <w:sz w:val="18"/>
          <w:szCs w:val="18"/>
        </w:rPr>
        <w:tab/>
      </w:r>
      <w:r w:rsidR="0041292A">
        <w:rPr>
          <w:sz w:val="18"/>
          <w:szCs w:val="18"/>
        </w:rPr>
        <w:tab/>
      </w:r>
      <w:r w:rsidR="0041292A">
        <w:rPr>
          <w:sz w:val="18"/>
          <w:szCs w:val="18"/>
        </w:rPr>
        <w:tab/>
      </w:r>
    </w:p>
    <w:p w:rsidR="0041292A" w:rsidRPr="00845A4B" w:rsidRDefault="0041292A" w:rsidP="0041292A">
      <w:pPr>
        <w:rPr>
          <w:sz w:val="18"/>
          <w:szCs w:val="18"/>
        </w:rPr>
      </w:pPr>
      <w:r>
        <w:rPr>
          <w:sz w:val="18"/>
          <w:szCs w:val="18"/>
        </w:rPr>
        <w:t>Telefon: 01 4848 489</w:t>
      </w:r>
      <w:r w:rsidRPr="00845A4B">
        <w:rPr>
          <w:sz w:val="18"/>
          <w:szCs w:val="18"/>
        </w:rPr>
        <w:tab/>
      </w:r>
      <w:r w:rsidRPr="00845A4B">
        <w:rPr>
          <w:sz w:val="18"/>
          <w:szCs w:val="18"/>
        </w:rPr>
        <w:tab/>
      </w:r>
      <w:r w:rsidRPr="00845A4B">
        <w:rPr>
          <w:sz w:val="18"/>
          <w:szCs w:val="18"/>
        </w:rPr>
        <w:tab/>
      </w:r>
      <w:r w:rsidRPr="00845A4B">
        <w:rPr>
          <w:sz w:val="18"/>
          <w:szCs w:val="18"/>
        </w:rPr>
        <w:tab/>
      </w:r>
      <w:r w:rsidRPr="00845A4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1292A" w:rsidRPr="00845A4B" w:rsidRDefault="0041292A" w:rsidP="0041292A">
      <w:pPr>
        <w:rPr>
          <w:sz w:val="18"/>
          <w:szCs w:val="18"/>
        </w:rPr>
      </w:pPr>
      <w:r>
        <w:rPr>
          <w:sz w:val="18"/>
          <w:szCs w:val="18"/>
        </w:rPr>
        <w:t>Fax: 01 4848 477</w:t>
      </w:r>
      <w:r w:rsidRPr="00845A4B">
        <w:rPr>
          <w:sz w:val="18"/>
          <w:szCs w:val="18"/>
        </w:rPr>
        <w:tab/>
      </w:r>
      <w:r w:rsidRPr="00845A4B">
        <w:rPr>
          <w:sz w:val="18"/>
          <w:szCs w:val="18"/>
        </w:rPr>
        <w:tab/>
      </w:r>
      <w:r w:rsidRPr="00845A4B">
        <w:rPr>
          <w:sz w:val="18"/>
          <w:szCs w:val="18"/>
        </w:rPr>
        <w:tab/>
      </w:r>
      <w:r w:rsidRPr="00845A4B">
        <w:rPr>
          <w:sz w:val="18"/>
          <w:szCs w:val="18"/>
        </w:rPr>
        <w:tab/>
      </w:r>
      <w:r w:rsidRPr="00845A4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1292A" w:rsidRPr="00817A2A" w:rsidRDefault="0041292A" w:rsidP="0041292A">
      <w:pPr>
        <w:rPr>
          <w:b/>
          <w:bCs/>
          <w:sz w:val="16"/>
          <w:szCs w:val="16"/>
        </w:rPr>
      </w:pPr>
    </w:p>
    <w:p w:rsidR="0015290D" w:rsidRDefault="0015290D" w:rsidP="0015290D">
      <w:pPr>
        <w:pStyle w:val="Naslov2"/>
        <w:tabs>
          <w:tab w:val="center" w:pos="5040"/>
        </w:tabs>
        <w:rPr>
          <w:sz w:val="26"/>
        </w:rPr>
      </w:pPr>
      <w:r>
        <w:rPr>
          <w:sz w:val="26"/>
        </w:rPr>
        <w:t xml:space="preserve">OBRAČUN TROŠKOVA SLUŽBENIH OSOBA </w:t>
      </w:r>
    </w:p>
    <w:p w:rsidR="0015290D" w:rsidRDefault="0015290D" w:rsidP="0015290D">
      <w:pPr>
        <w:pStyle w:val="Naslov2"/>
        <w:tabs>
          <w:tab w:val="center" w:pos="5040"/>
        </w:tabs>
        <w:rPr>
          <w:sz w:val="26"/>
        </w:rPr>
      </w:pPr>
      <w:r>
        <w:rPr>
          <w:sz w:val="26"/>
        </w:rPr>
        <w:t>4. NL SREDIŠTE ZAGREB SKUPINA “A“ 2021./2022.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1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3D4BBE" w:rsidP="003D4BBE">
      <w:pPr>
        <w:pStyle w:val="Tijeloteksta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52340">
        <w:rPr>
          <w:b/>
          <w:bCs/>
          <w:sz w:val="28"/>
          <w:szCs w:val="28"/>
        </w:rPr>
        <w:t>SUCA – POMOĆNOG SUCA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CF0F34" w:rsidRDefault="0041292A" w:rsidP="006432B0">
            <w:pPr>
              <w:pStyle w:val="Tijeloteksta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4. NL SREDIŠTE ZAGREB SKUPINA “A“ </w:t>
            </w:r>
            <w:r w:rsidR="006726D5">
              <w:rPr>
                <w:b/>
                <w:sz w:val="20"/>
                <w:szCs w:val="20"/>
              </w:rPr>
              <w:t>2021./2022</w:t>
            </w:r>
            <w:r w:rsidR="00113BB6" w:rsidRPr="00C368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1676"/>
        <w:gridCol w:w="1701"/>
        <w:gridCol w:w="1276"/>
        <w:gridCol w:w="708"/>
        <w:gridCol w:w="496"/>
        <w:gridCol w:w="496"/>
        <w:gridCol w:w="496"/>
        <w:gridCol w:w="496"/>
        <w:gridCol w:w="1439"/>
      </w:tblGrid>
      <w:tr w:rsidR="00CF0F34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012416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CA47E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2"/>
              </w:rPr>
            </w:pPr>
            <w:r w:rsidRPr="00C04FE7">
              <w:rPr>
                <w:sz w:val="12"/>
              </w:rPr>
              <w:t>10</w:t>
            </w:r>
            <w:r>
              <w:rPr>
                <w:sz w:val="12"/>
              </w:rPr>
              <w:t xml:space="preserve">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30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0,67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2,00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7317"/>
        <w:gridCol w:w="1418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7C2F60" w:rsidTr="00915A53"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8D4D2A">
            <w:pPr>
              <w:pStyle w:val="Tijeloteksta"/>
              <w:jc w:val="left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6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72781E">
            <w:pPr>
              <w:pStyle w:val="Tijeloteksta"/>
              <w:jc w:val="right"/>
              <w:rPr>
                <w:sz w:val="23"/>
              </w:rPr>
            </w:pPr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53"/>
        <w:gridCol w:w="3002"/>
        <w:gridCol w:w="1418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113BB6">
      <w:pPr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36725C" wp14:editId="25CE0AA4">
            <wp:simplePos x="0" y="0"/>
            <wp:positionH relativeFrom="column">
              <wp:posOffset>3686175</wp:posOffset>
            </wp:positionH>
            <wp:positionV relativeFrom="paragraph">
              <wp:posOffset>53340</wp:posOffset>
            </wp:positionV>
            <wp:extent cx="960120" cy="9423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BD" w:rsidRDefault="006374BD" w:rsidP="006374BD">
      <w:pPr>
        <w:jc w:val="both"/>
      </w:pPr>
      <w:r>
        <w:t>Obračun preuzeo:</w:t>
      </w:r>
      <w:r>
        <w:tab/>
      </w:r>
      <w:r>
        <w:tab/>
        <w:t xml:space="preserve">           Povjerenik za </w:t>
      </w:r>
      <w:r w:rsidR="00052340">
        <w:t>suđenje</w:t>
      </w:r>
      <w:r>
        <w:t>:</w:t>
      </w:r>
      <w:r>
        <w:tab/>
      </w:r>
      <w:r>
        <w:tab/>
      </w:r>
      <w:r>
        <w:tab/>
        <w:t>Podnositelj obračuna:</w:t>
      </w:r>
    </w:p>
    <w:p w:rsidR="006374BD" w:rsidRDefault="00956987" w:rsidP="00FB791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12700</wp:posOffset>
            </wp:positionV>
            <wp:extent cx="1485900" cy="600710"/>
            <wp:effectExtent l="0" t="0" r="0" b="0"/>
            <wp:wrapNone/>
            <wp:docPr id="2" name="Slika 2" descr="potpis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pis-removebg-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B37" w:rsidRDefault="00AA2B37" w:rsidP="00FB7917">
      <w:pPr>
        <w:jc w:val="center"/>
      </w:pPr>
    </w:p>
    <w:p w:rsidR="004656FA" w:rsidRDefault="00241F7C">
      <w:pPr>
        <w:jc w:val="both"/>
      </w:pPr>
      <w:r>
        <w:t>__________________</w:t>
      </w:r>
      <w:r>
        <w:tab/>
      </w:r>
      <w:r>
        <w:tab/>
      </w:r>
      <w:r w:rsidR="00E52D3A">
        <w:t xml:space="preserve">   </w:t>
      </w:r>
      <w:r w:rsidR="00B04C60">
        <w:t xml:space="preserve">Božidar </w:t>
      </w:r>
      <w:proofErr w:type="spellStart"/>
      <w:r w:rsidR="00B04C60">
        <w:t>Smrekar</w:t>
      </w:r>
      <w:proofErr w:type="spellEnd"/>
      <w:r w:rsidR="00FB7917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52340"/>
    <w:rsid w:val="000878A9"/>
    <w:rsid w:val="00095706"/>
    <w:rsid w:val="000A5425"/>
    <w:rsid w:val="000F654E"/>
    <w:rsid w:val="00113BB6"/>
    <w:rsid w:val="00116668"/>
    <w:rsid w:val="001523D9"/>
    <w:rsid w:val="0015290D"/>
    <w:rsid w:val="00173167"/>
    <w:rsid w:val="00183538"/>
    <w:rsid w:val="00190CA6"/>
    <w:rsid w:val="001B2387"/>
    <w:rsid w:val="001C5C39"/>
    <w:rsid w:val="002216AA"/>
    <w:rsid w:val="00241F7C"/>
    <w:rsid w:val="00274E7E"/>
    <w:rsid w:val="002B56D6"/>
    <w:rsid w:val="002C7F13"/>
    <w:rsid w:val="003074E5"/>
    <w:rsid w:val="003A6C44"/>
    <w:rsid w:val="003B2B7F"/>
    <w:rsid w:val="003D37D3"/>
    <w:rsid w:val="003D4BBE"/>
    <w:rsid w:val="003E42A8"/>
    <w:rsid w:val="003F68CB"/>
    <w:rsid w:val="0041292A"/>
    <w:rsid w:val="00433178"/>
    <w:rsid w:val="00443C2C"/>
    <w:rsid w:val="004452D3"/>
    <w:rsid w:val="004656FA"/>
    <w:rsid w:val="004A02DC"/>
    <w:rsid w:val="004B647F"/>
    <w:rsid w:val="004D743C"/>
    <w:rsid w:val="004F085B"/>
    <w:rsid w:val="00530990"/>
    <w:rsid w:val="005D02A6"/>
    <w:rsid w:val="005D257D"/>
    <w:rsid w:val="00602544"/>
    <w:rsid w:val="006226A7"/>
    <w:rsid w:val="006374BD"/>
    <w:rsid w:val="006432B0"/>
    <w:rsid w:val="0064484C"/>
    <w:rsid w:val="006610F7"/>
    <w:rsid w:val="006726D5"/>
    <w:rsid w:val="006C1707"/>
    <w:rsid w:val="0072781E"/>
    <w:rsid w:val="007438D5"/>
    <w:rsid w:val="0075603B"/>
    <w:rsid w:val="007728D3"/>
    <w:rsid w:val="007810A9"/>
    <w:rsid w:val="00796796"/>
    <w:rsid w:val="007C2F60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D22F1"/>
    <w:rsid w:val="008D4D2A"/>
    <w:rsid w:val="008D7F95"/>
    <w:rsid w:val="00902FBF"/>
    <w:rsid w:val="00913F38"/>
    <w:rsid w:val="009425B4"/>
    <w:rsid w:val="009534AE"/>
    <w:rsid w:val="00956987"/>
    <w:rsid w:val="00980666"/>
    <w:rsid w:val="00983256"/>
    <w:rsid w:val="009911EE"/>
    <w:rsid w:val="009C1C42"/>
    <w:rsid w:val="009C6AB3"/>
    <w:rsid w:val="00A0662E"/>
    <w:rsid w:val="00A146C9"/>
    <w:rsid w:val="00A171AA"/>
    <w:rsid w:val="00A77548"/>
    <w:rsid w:val="00A915C2"/>
    <w:rsid w:val="00AA2B37"/>
    <w:rsid w:val="00AB652F"/>
    <w:rsid w:val="00B04C60"/>
    <w:rsid w:val="00B54501"/>
    <w:rsid w:val="00C04FE7"/>
    <w:rsid w:val="00C512BF"/>
    <w:rsid w:val="00C63B0D"/>
    <w:rsid w:val="00CA47E7"/>
    <w:rsid w:val="00CA4858"/>
    <w:rsid w:val="00CA64BE"/>
    <w:rsid w:val="00CC55EC"/>
    <w:rsid w:val="00CF0F34"/>
    <w:rsid w:val="00D907DC"/>
    <w:rsid w:val="00DE00B0"/>
    <w:rsid w:val="00E132DE"/>
    <w:rsid w:val="00E37C93"/>
    <w:rsid w:val="00E52D3A"/>
    <w:rsid w:val="00EA7FEF"/>
    <w:rsid w:val="00EF451B"/>
    <w:rsid w:val="00F06288"/>
    <w:rsid w:val="00F24C3E"/>
    <w:rsid w:val="00F60AD3"/>
    <w:rsid w:val="00FB5C5E"/>
    <w:rsid w:val="00FB7917"/>
    <w:rsid w:val="00FC1758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FB15E3-C1F9-471E-AD2B-3CE7ECDE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15290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0A38-85CA-498A-8C76-DDC57384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Velimir</cp:lastModifiedBy>
  <cp:revision>16</cp:revision>
  <cp:lastPrinted>2015-11-02T15:54:00Z</cp:lastPrinted>
  <dcterms:created xsi:type="dcterms:W3CDTF">2019-08-14T10:33:00Z</dcterms:created>
  <dcterms:modified xsi:type="dcterms:W3CDTF">2021-08-23T07:33:00Z</dcterms:modified>
</cp:coreProperties>
</file>